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3FB4A" w14:textId="77777777" w:rsidR="0086484D" w:rsidRPr="0086484D" w:rsidRDefault="0086484D" w:rsidP="00B6614E">
      <w:pPr>
        <w:spacing w:line="480" w:lineRule="auto"/>
        <w:rPr>
          <w:rFonts w:ascii="Arial" w:hAnsi="Arial" w:cs="Arial"/>
          <w:b/>
          <w:sz w:val="72"/>
          <w:szCs w:val="72"/>
        </w:rPr>
      </w:pPr>
      <w:r w:rsidRPr="0086484D">
        <w:rPr>
          <w:rFonts w:ascii="Arial" w:hAnsi="Arial" w:cs="Arial"/>
          <w:b/>
          <w:sz w:val="72"/>
          <w:szCs w:val="72"/>
        </w:rPr>
        <w:t>Your guide to Choice in Community Living</w:t>
      </w:r>
    </w:p>
    <w:p w14:paraId="3B6C3441" w14:textId="77777777" w:rsidR="0086484D" w:rsidRDefault="0086484D" w:rsidP="00B6614E">
      <w:pPr>
        <w:spacing w:line="480" w:lineRule="auto"/>
        <w:rPr>
          <w:rFonts w:ascii="Arial" w:hAnsi="Arial" w:cs="Arial"/>
        </w:rPr>
      </w:pPr>
    </w:p>
    <w:p w14:paraId="411D6A85" w14:textId="77777777" w:rsidR="0086484D" w:rsidRDefault="0086484D" w:rsidP="00B6614E">
      <w:pPr>
        <w:spacing w:line="480" w:lineRule="auto"/>
        <w:rPr>
          <w:rFonts w:ascii="Arial" w:hAnsi="Arial" w:cs="Arial"/>
        </w:rPr>
      </w:pPr>
    </w:p>
    <w:p w14:paraId="208C400B" w14:textId="77777777" w:rsidR="0086484D" w:rsidRPr="0086484D" w:rsidRDefault="0086484D" w:rsidP="00B6614E">
      <w:pPr>
        <w:spacing w:line="480" w:lineRule="auto"/>
        <w:rPr>
          <w:rFonts w:ascii="Arial" w:hAnsi="Arial" w:cs="Arial"/>
        </w:rPr>
      </w:pPr>
    </w:p>
    <w:p w14:paraId="3F81A3AA" w14:textId="7D07025D" w:rsidR="0086484D" w:rsidRPr="00B4776C" w:rsidRDefault="001F3663" w:rsidP="00B6614E">
      <w:pPr>
        <w:spacing w:line="48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Choos</w:t>
      </w:r>
      <w:r w:rsidR="0086484D" w:rsidRPr="00B4776C">
        <w:rPr>
          <w:rFonts w:ascii="Arial" w:hAnsi="Arial" w:cs="Arial"/>
          <w:b/>
          <w:sz w:val="52"/>
          <w:szCs w:val="52"/>
        </w:rPr>
        <w:t xml:space="preserve">ing </w:t>
      </w:r>
      <w:r w:rsidR="00DD7104">
        <w:rPr>
          <w:rFonts w:ascii="Arial" w:hAnsi="Arial" w:cs="Arial"/>
          <w:b/>
          <w:sz w:val="52"/>
          <w:szCs w:val="52"/>
        </w:rPr>
        <w:t>how</w:t>
      </w:r>
      <w:r w:rsidR="0086484D" w:rsidRPr="00B4776C">
        <w:rPr>
          <w:rFonts w:ascii="Arial" w:hAnsi="Arial" w:cs="Arial"/>
          <w:b/>
          <w:sz w:val="52"/>
          <w:szCs w:val="52"/>
        </w:rPr>
        <w:t xml:space="preserve"> you live, </w:t>
      </w:r>
      <w:r w:rsidR="00DD7104">
        <w:rPr>
          <w:rFonts w:ascii="Arial" w:hAnsi="Arial" w:cs="Arial"/>
          <w:b/>
          <w:sz w:val="52"/>
          <w:szCs w:val="52"/>
        </w:rPr>
        <w:t>where</w:t>
      </w:r>
      <w:r w:rsidR="0086484D" w:rsidRPr="00B4776C">
        <w:rPr>
          <w:rFonts w:ascii="Arial" w:hAnsi="Arial" w:cs="Arial"/>
          <w:b/>
          <w:sz w:val="52"/>
          <w:szCs w:val="52"/>
        </w:rPr>
        <w:t xml:space="preserve"> you live and who you live with</w:t>
      </w:r>
      <w:r w:rsidR="00A31DED">
        <w:rPr>
          <w:rFonts w:ascii="Arial" w:hAnsi="Arial" w:cs="Arial"/>
          <w:b/>
          <w:sz w:val="52"/>
          <w:szCs w:val="52"/>
        </w:rPr>
        <w:t>.</w:t>
      </w:r>
    </w:p>
    <w:p w14:paraId="6B70770A" w14:textId="77777777" w:rsidR="0086484D" w:rsidRPr="0086484D" w:rsidRDefault="0086484D" w:rsidP="0086484D">
      <w:pPr>
        <w:spacing w:line="480" w:lineRule="auto"/>
        <w:rPr>
          <w:rFonts w:ascii="Arial" w:hAnsi="Arial" w:cs="Arial"/>
        </w:rPr>
      </w:pPr>
    </w:p>
    <w:p w14:paraId="5493A302" w14:textId="77777777" w:rsidR="0086484D" w:rsidRDefault="0086484D" w:rsidP="0086484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7DA23F" w14:textId="77777777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  <w:r w:rsidRPr="00A31DED">
        <w:rPr>
          <w:rFonts w:ascii="Arial" w:hAnsi="Arial" w:cs="Arial"/>
          <w:b/>
          <w:sz w:val="36"/>
          <w:szCs w:val="36"/>
        </w:rPr>
        <w:lastRenderedPageBreak/>
        <w:t>What is Choice in Community Living?</w:t>
      </w:r>
    </w:p>
    <w:p w14:paraId="68DECF93" w14:textId="77777777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</w:p>
    <w:p w14:paraId="0CC61106" w14:textId="71747704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  <w:r w:rsidRPr="00A31DED">
        <w:rPr>
          <w:rFonts w:ascii="Arial" w:hAnsi="Arial" w:cs="Arial"/>
          <w:sz w:val="36"/>
          <w:szCs w:val="36"/>
        </w:rPr>
        <w:t>Choice in Communit</w:t>
      </w:r>
      <w:r w:rsidR="001F3663">
        <w:rPr>
          <w:rFonts w:ascii="Arial" w:hAnsi="Arial" w:cs="Arial"/>
          <w:sz w:val="36"/>
          <w:szCs w:val="36"/>
        </w:rPr>
        <w:t xml:space="preserve">y Living is the opportunity for </w:t>
      </w:r>
      <w:r w:rsidRPr="00A31DED">
        <w:rPr>
          <w:rFonts w:ascii="Arial" w:hAnsi="Arial" w:cs="Arial"/>
          <w:sz w:val="36"/>
          <w:szCs w:val="36"/>
        </w:rPr>
        <w:t>disabled people in Auckland and the Waikato</w:t>
      </w:r>
      <w:r w:rsidR="00657B31">
        <w:rPr>
          <w:rFonts w:ascii="Arial" w:hAnsi="Arial" w:cs="Arial"/>
          <w:sz w:val="36"/>
          <w:szCs w:val="36"/>
        </w:rPr>
        <w:t>, Hutt, Otago and Southland regions</w:t>
      </w:r>
      <w:r w:rsidRPr="00A31DED">
        <w:rPr>
          <w:rFonts w:ascii="Arial" w:hAnsi="Arial" w:cs="Arial"/>
          <w:sz w:val="36"/>
          <w:szCs w:val="36"/>
        </w:rPr>
        <w:t xml:space="preserve"> to move out of a residential facility or their family home and into their own home.</w:t>
      </w:r>
    </w:p>
    <w:p w14:paraId="6BE574F1" w14:textId="77777777" w:rsid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</w:p>
    <w:p w14:paraId="2587C742" w14:textId="77777777" w:rsid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  <w:r w:rsidRPr="00A31DED">
        <w:rPr>
          <w:rFonts w:ascii="Arial" w:hAnsi="Arial" w:cs="Arial"/>
          <w:sz w:val="36"/>
          <w:szCs w:val="36"/>
        </w:rPr>
        <w:t>It gives you and your family/whānau choice and control over how you live, where you live and who you live with.</w:t>
      </w:r>
    </w:p>
    <w:p w14:paraId="46CE1AC3" w14:textId="77777777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</w:p>
    <w:p w14:paraId="64F3EBAB" w14:textId="7256E64C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  <w:r w:rsidRPr="00A31DED">
        <w:rPr>
          <w:rFonts w:ascii="Arial" w:hAnsi="Arial" w:cs="Arial"/>
          <w:sz w:val="36"/>
          <w:szCs w:val="36"/>
        </w:rPr>
        <w:t xml:space="preserve">It is part of the Ministry of Health’s New Model for Supporting Disabled People. The New Model is a new way of supporting disabled people to achieve their goals and have more </w:t>
      </w:r>
      <w:r w:rsidR="001F3663">
        <w:rPr>
          <w:rFonts w:ascii="Arial" w:hAnsi="Arial" w:cs="Arial"/>
          <w:sz w:val="36"/>
          <w:szCs w:val="36"/>
        </w:rPr>
        <w:t>choice and control over support</w:t>
      </w:r>
      <w:r w:rsidRPr="00A31DED">
        <w:rPr>
          <w:rFonts w:ascii="Arial" w:hAnsi="Arial" w:cs="Arial"/>
          <w:sz w:val="36"/>
          <w:szCs w:val="36"/>
        </w:rPr>
        <w:t xml:space="preserve"> and funding in their everyday lives.</w:t>
      </w:r>
    </w:p>
    <w:p w14:paraId="156BEFE5" w14:textId="77777777" w:rsidR="00A31DED" w:rsidRPr="00A31DED" w:rsidRDefault="00A31DED" w:rsidP="00A31DED">
      <w:pPr>
        <w:spacing w:line="480" w:lineRule="auto"/>
        <w:rPr>
          <w:rFonts w:ascii="Arial" w:hAnsi="Arial" w:cs="Arial"/>
          <w:b/>
          <w:sz w:val="36"/>
          <w:szCs w:val="36"/>
        </w:rPr>
      </w:pPr>
    </w:p>
    <w:p w14:paraId="7CA4DDE7" w14:textId="77777777" w:rsidR="00A31DED" w:rsidRPr="00A31DED" w:rsidRDefault="00A31DED" w:rsidP="00A31DED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A31DED">
        <w:rPr>
          <w:rFonts w:ascii="Arial" w:hAnsi="Arial" w:cs="Arial"/>
          <w:b/>
          <w:sz w:val="36"/>
          <w:szCs w:val="36"/>
        </w:rPr>
        <w:t>Who is Choice in Community Living for?</w:t>
      </w:r>
    </w:p>
    <w:p w14:paraId="01FFBBC6" w14:textId="77777777" w:rsid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</w:p>
    <w:p w14:paraId="70167C98" w14:textId="5286987E" w:rsidR="0086484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  <w:r w:rsidRPr="00A31DED">
        <w:rPr>
          <w:rFonts w:ascii="Arial" w:hAnsi="Arial" w:cs="Arial"/>
          <w:sz w:val="36"/>
          <w:szCs w:val="36"/>
        </w:rPr>
        <w:t>Anyone living in a group home o</w:t>
      </w:r>
      <w:r w:rsidR="001F3663">
        <w:rPr>
          <w:rFonts w:ascii="Arial" w:hAnsi="Arial" w:cs="Arial"/>
          <w:sz w:val="36"/>
          <w:szCs w:val="36"/>
        </w:rPr>
        <w:t xml:space="preserve">r anyone who has </w:t>
      </w:r>
      <w:r w:rsidRPr="00A31DED">
        <w:rPr>
          <w:rFonts w:ascii="Arial" w:hAnsi="Arial" w:cs="Arial"/>
          <w:sz w:val="36"/>
          <w:szCs w:val="36"/>
        </w:rPr>
        <w:t xml:space="preserve">disability support needs </w:t>
      </w:r>
      <w:r w:rsidR="001F3663">
        <w:rPr>
          <w:rFonts w:ascii="Arial" w:hAnsi="Arial" w:cs="Arial"/>
          <w:sz w:val="36"/>
          <w:szCs w:val="36"/>
        </w:rPr>
        <w:t>similar to</w:t>
      </w:r>
      <w:r w:rsidRPr="00A31DED">
        <w:rPr>
          <w:rFonts w:ascii="Arial" w:hAnsi="Arial" w:cs="Arial"/>
          <w:sz w:val="36"/>
          <w:szCs w:val="36"/>
        </w:rPr>
        <w:t xml:space="preserve"> someone in a group home may be able to take part.</w:t>
      </w:r>
    </w:p>
    <w:p w14:paraId="29B6D61F" w14:textId="77777777" w:rsidR="0086484D" w:rsidRPr="00A31DED" w:rsidRDefault="0086484D" w:rsidP="00A31DED">
      <w:pPr>
        <w:spacing w:line="480" w:lineRule="auto"/>
        <w:rPr>
          <w:rFonts w:ascii="Arial" w:hAnsi="Arial" w:cs="Arial"/>
          <w:sz w:val="36"/>
          <w:szCs w:val="36"/>
        </w:rPr>
      </w:pPr>
    </w:p>
    <w:p w14:paraId="3E70379D" w14:textId="77777777" w:rsidR="00A31DED" w:rsidRPr="00A31DED" w:rsidRDefault="00A31DED" w:rsidP="00A31DED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A31DED">
        <w:rPr>
          <w:rFonts w:ascii="Arial" w:hAnsi="Arial" w:cs="Arial"/>
          <w:b/>
          <w:sz w:val="36"/>
          <w:szCs w:val="36"/>
        </w:rPr>
        <w:t>How do I use Choice in Community Living?</w:t>
      </w:r>
    </w:p>
    <w:p w14:paraId="5D4437B2" w14:textId="77777777" w:rsidR="00A31DED" w:rsidRPr="00A31DED" w:rsidRDefault="00A31DED" w:rsidP="00A31D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36"/>
          <w:szCs w:val="36"/>
        </w:rPr>
      </w:pPr>
    </w:p>
    <w:p w14:paraId="72125D38" w14:textId="7A7095F7" w:rsidR="00A31DED" w:rsidRPr="00A31DED" w:rsidRDefault="00A31DED" w:rsidP="00A31D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36"/>
          <w:szCs w:val="36"/>
        </w:rPr>
      </w:pPr>
      <w:r w:rsidRPr="00A31DED">
        <w:rPr>
          <w:rFonts w:ascii="Arial" w:hAnsi="Arial" w:cs="Arial"/>
          <w:sz w:val="36"/>
          <w:szCs w:val="36"/>
        </w:rPr>
        <w:t>Talk to a Needs Assessment and Service Coordination (NASC) organisatio</w:t>
      </w:r>
      <w:r w:rsidR="00657B31">
        <w:rPr>
          <w:rFonts w:ascii="Arial" w:hAnsi="Arial" w:cs="Arial"/>
          <w:sz w:val="36"/>
          <w:szCs w:val="36"/>
        </w:rPr>
        <w:t xml:space="preserve">n: Taikura Trust (Auckland), </w:t>
      </w:r>
      <w:r w:rsidRPr="00A31DED">
        <w:rPr>
          <w:rFonts w:ascii="Arial" w:hAnsi="Arial" w:cs="Arial"/>
          <w:sz w:val="36"/>
          <w:szCs w:val="36"/>
        </w:rPr>
        <w:t>Disability Support Link (Waikato)</w:t>
      </w:r>
      <w:r w:rsidR="00657B31">
        <w:rPr>
          <w:rFonts w:ascii="Arial" w:hAnsi="Arial" w:cs="Arial"/>
          <w:sz w:val="36"/>
          <w:szCs w:val="36"/>
        </w:rPr>
        <w:t>, Life Unlimited (Hutt) and Access Ability (Otago/Southland). They</w:t>
      </w:r>
      <w:r w:rsidRPr="00A31DED">
        <w:rPr>
          <w:rFonts w:ascii="Arial" w:hAnsi="Arial" w:cs="Arial"/>
          <w:sz w:val="36"/>
          <w:szCs w:val="36"/>
        </w:rPr>
        <w:t xml:space="preserve"> will work with you and your family/whānau to see if Choice in Community Living is right for you. The NASC will also help you </w:t>
      </w:r>
      <w:r w:rsidRPr="00A31DED">
        <w:rPr>
          <w:rFonts w:ascii="Arial" w:hAnsi="Arial" w:cs="Arial"/>
          <w:sz w:val="36"/>
          <w:szCs w:val="36"/>
        </w:rPr>
        <w:lastRenderedPageBreak/>
        <w:t>through an assessment process to determine the amount of funding you will receive.</w:t>
      </w:r>
    </w:p>
    <w:p w14:paraId="1D1983E7" w14:textId="77777777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</w:p>
    <w:p w14:paraId="458F2FB8" w14:textId="280AB7C4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  <w:r w:rsidRPr="00A31DED">
        <w:rPr>
          <w:rFonts w:ascii="Arial" w:hAnsi="Arial" w:cs="Arial"/>
          <w:sz w:val="36"/>
          <w:szCs w:val="36"/>
        </w:rPr>
        <w:t>Choose a provider: You can c</w:t>
      </w:r>
      <w:r w:rsidR="00657B31">
        <w:rPr>
          <w:rFonts w:ascii="Arial" w:hAnsi="Arial" w:cs="Arial"/>
          <w:sz w:val="36"/>
          <w:szCs w:val="36"/>
        </w:rPr>
        <w:t>hoose from one of eight contracted</w:t>
      </w:r>
      <w:r w:rsidRPr="00A31DED">
        <w:rPr>
          <w:rFonts w:ascii="Arial" w:hAnsi="Arial" w:cs="Arial"/>
          <w:sz w:val="36"/>
          <w:szCs w:val="36"/>
        </w:rPr>
        <w:t xml:space="preserve"> providers in Auckland and the Waikato</w:t>
      </w:r>
      <w:r w:rsidR="00657B31">
        <w:rPr>
          <w:rFonts w:ascii="Arial" w:hAnsi="Arial" w:cs="Arial"/>
          <w:sz w:val="36"/>
          <w:szCs w:val="36"/>
        </w:rPr>
        <w:t xml:space="preserve"> and one of five contracted </w:t>
      </w:r>
      <w:bookmarkStart w:id="0" w:name="_GoBack"/>
      <w:bookmarkEnd w:id="0"/>
      <w:r w:rsidR="00657B31">
        <w:rPr>
          <w:rFonts w:ascii="Arial" w:hAnsi="Arial" w:cs="Arial"/>
          <w:sz w:val="36"/>
          <w:szCs w:val="36"/>
        </w:rPr>
        <w:t>providers in each of the Hutt and Otago/Southland regions</w:t>
      </w:r>
      <w:r w:rsidRPr="00A31DED">
        <w:rPr>
          <w:rFonts w:ascii="Arial" w:hAnsi="Arial" w:cs="Arial"/>
          <w:sz w:val="36"/>
          <w:szCs w:val="36"/>
        </w:rPr>
        <w:t>. It is a good idea to talk to potential providers about how you want to live, so you can choose the provider that will suit you best.</w:t>
      </w:r>
    </w:p>
    <w:p w14:paraId="76E5FF65" w14:textId="77777777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</w:p>
    <w:p w14:paraId="212681C8" w14:textId="77777777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  <w:r w:rsidRPr="00A31DED">
        <w:rPr>
          <w:rFonts w:ascii="Arial" w:hAnsi="Arial" w:cs="Arial"/>
          <w:sz w:val="36"/>
          <w:szCs w:val="36"/>
        </w:rPr>
        <w:t>Develop a plan: Think about what you want to do in your life. You can make your plan with your family/whānau, friends, your provider or another agency. Think about your strengths and interests. Don’t worry if your plan changes over time.</w:t>
      </w:r>
    </w:p>
    <w:p w14:paraId="7083B4A8" w14:textId="77777777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</w:p>
    <w:p w14:paraId="5D4DAAA0" w14:textId="40A5796D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  <w:r w:rsidRPr="00A31DED">
        <w:rPr>
          <w:rFonts w:ascii="Arial" w:hAnsi="Arial" w:cs="Arial"/>
          <w:sz w:val="36"/>
          <w:szCs w:val="36"/>
        </w:rPr>
        <w:lastRenderedPageBreak/>
        <w:t xml:space="preserve">Put your plan in place: Once you’ve made your plan and it has been signed off with your NASC, your provider will help you make it a reality. This includes helping you find the right house and the right </w:t>
      </w:r>
      <w:r w:rsidR="001F3663">
        <w:rPr>
          <w:rFonts w:ascii="Arial" w:hAnsi="Arial" w:cs="Arial"/>
          <w:sz w:val="36"/>
          <w:szCs w:val="36"/>
        </w:rPr>
        <w:t>support</w:t>
      </w:r>
      <w:r w:rsidRPr="00A31DED">
        <w:rPr>
          <w:rFonts w:ascii="Arial" w:hAnsi="Arial" w:cs="Arial"/>
          <w:sz w:val="36"/>
          <w:szCs w:val="36"/>
        </w:rPr>
        <w:t xml:space="preserve"> so you can move into your new home and achieve your goals.</w:t>
      </w:r>
    </w:p>
    <w:p w14:paraId="07B691B0" w14:textId="77777777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</w:p>
    <w:p w14:paraId="35E51B50" w14:textId="421C25BC" w:rsidR="0086484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  <w:r w:rsidRPr="00A31DED">
        <w:rPr>
          <w:rFonts w:ascii="Arial" w:hAnsi="Arial" w:cs="Arial"/>
          <w:sz w:val="36"/>
          <w:szCs w:val="36"/>
        </w:rPr>
        <w:t xml:space="preserve">Enjoy your new life: Your provider, family/whānau and friends </w:t>
      </w:r>
      <w:r w:rsidR="001F3663">
        <w:rPr>
          <w:rFonts w:ascii="Arial" w:hAnsi="Arial" w:cs="Arial"/>
          <w:sz w:val="36"/>
          <w:szCs w:val="36"/>
        </w:rPr>
        <w:t>can</w:t>
      </w:r>
      <w:r w:rsidRPr="00A31DED">
        <w:rPr>
          <w:rFonts w:ascii="Arial" w:hAnsi="Arial" w:cs="Arial"/>
          <w:sz w:val="36"/>
          <w:szCs w:val="36"/>
        </w:rPr>
        <w:t xml:space="preserve"> keep supporting you once you are in your own home to make sure </w:t>
      </w:r>
      <w:r w:rsidR="001F3663">
        <w:rPr>
          <w:rFonts w:ascii="Arial" w:hAnsi="Arial" w:cs="Arial"/>
          <w:sz w:val="36"/>
          <w:szCs w:val="36"/>
        </w:rPr>
        <w:t>your plan is working well for you</w:t>
      </w:r>
      <w:r w:rsidRPr="00A31DED">
        <w:rPr>
          <w:rFonts w:ascii="Arial" w:hAnsi="Arial" w:cs="Arial"/>
          <w:sz w:val="36"/>
          <w:szCs w:val="36"/>
        </w:rPr>
        <w:t xml:space="preserve"> and that you have the support you need to achieve the life you want.</w:t>
      </w:r>
    </w:p>
    <w:p w14:paraId="315596C4" w14:textId="77777777" w:rsidR="0086484D" w:rsidRPr="0086484D" w:rsidRDefault="0086484D" w:rsidP="0086484D">
      <w:pPr>
        <w:spacing w:line="480" w:lineRule="auto"/>
        <w:rPr>
          <w:rFonts w:ascii="Arial" w:hAnsi="Arial" w:cs="Arial"/>
          <w:sz w:val="36"/>
          <w:szCs w:val="36"/>
        </w:rPr>
      </w:pPr>
    </w:p>
    <w:p w14:paraId="3B85BAB7" w14:textId="77777777" w:rsidR="0086484D" w:rsidRPr="0086484D" w:rsidRDefault="0086484D" w:rsidP="0086484D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6484D">
        <w:rPr>
          <w:rFonts w:ascii="Arial" w:hAnsi="Arial" w:cs="Arial"/>
          <w:b/>
          <w:sz w:val="36"/>
          <w:szCs w:val="36"/>
        </w:rPr>
        <w:t>Where can I get more information?</w:t>
      </w:r>
    </w:p>
    <w:p w14:paraId="1458CC55" w14:textId="77777777" w:rsidR="0086484D" w:rsidRPr="0086484D" w:rsidRDefault="0086484D" w:rsidP="0086484D">
      <w:pPr>
        <w:spacing w:line="480" w:lineRule="auto"/>
        <w:rPr>
          <w:rFonts w:ascii="Arial" w:hAnsi="Arial" w:cs="Arial"/>
          <w:sz w:val="36"/>
          <w:szCs w:val="36"/>
        </w:rPr>
      </w:pPr>
    </w:p>
    <w:p w14:paraId="2DA3A828" w14:textId="77777777" w:rsidR="0086484D" w:rsidRPr="0086484D" w:rsidRDefault="0086484D" w:rsidP="0086484D">
      <w:pPr>
        <w:spacing w:line="480" w:lineRule="auto"/>
        <w:rPr>
          <w:rFonts w:ascii="Arial" w:hAnsi="Arial" w:cs="Arial"/>
          <w:sz w:val="36"/>
          <w:szCs w:val="36"/>
          <w:lang w:val="en-US"/>
        </w:rPr>
      </w:pPr>
      <w:r w:rsidRPr="0086484D">
        <w:rPr>
          <w:rFonts w:ascii="Arial" w:hAnsi="Arial" w:cs="Arial"/>
          <w:sz w:val="36"/>
          <w:szCs w:val="36"/>
          <w:lang w:val="en-US"/>
        </w:rPr>
        <w:t>To get more information about Choice in Community Living, contact:</w:t>
      </w:r>
    </w:p>
    <w:p w14:paraId="7A76C0BF" w14:textId="77777777" w:rsidR="0086484D" w:rsidRPr="0086484D" w:rsidRDefault="0086484D" w:rsidP="0086484D">
      <w:pPr>
        <w:spacing w:line="480" w:lineRule="auto"/>
        <w:rPr>
          <w:rFonts w:ascii="Arial" w:hAnsi="Arial" w:cs="Arial"/>
          <w:sz w:val="36"/>
          <w:szCs w:val="36"/>
          <w:lang w:val="en-US"/>
        </w:rPr>
      </w:pPr>
    </w:p>
    <w:p w14:paraId="38CD64C3" w14:textId="77777777" w:rsidR="0086484D" w:rsidRPr="00DD7104" w:rsidRDefault="0086484D" w:rsidP="00DD7104">
      <w:pPr>
        <w:spacing w:line="480" w:lineRule="auto"/>
        <w:rPr>
          <w:rFonts w:ascii="Arial" w:hAnsi="Arial" w:cs="Arial"/>
          <w:sz w:val="36"/>
          <w:szCs w:val="36"/>
          <w:lang w:val="en-US"/>
        </w:rPr>
      </w:pPr>
      <w:r w:rsidRPr="00DD7104">
        <w:rPr>
          <w:rFonts w:ascii="Arial" w:hAnsi="Arial" w:cs="Arial"/>
          <w:bCs/>
          <w:sz w:val="36"/>
          <w:szCs w:val="36"/>
          <w:lang w:val="en-US"/>
        </w:rPr>
        <w:t xml:space="preserve">Taikura Trust </w:t>
      </w:r>
      <w:r w:rsidRPr="00DD7104">
        <w:rPr>
          <w:rFonts w:ascii="Arial" w:hAnsi="Arial" w:cs="Arial"/>
          <w:sz w:val="36"/>
          <w:szCs w:val="36"/>
          <w:lang w:val="en-US"/>
        </w:rPr>
        <w:t>(Auckland)</w:t>
      </w:r>
    </w:p>
    <w:p w14:paraId="3DB45AAD" w14:textId="77777777" w:rsidR="00DD7104" w:rsidRPr="00DD7104" w:rsidRDefault="00DD7104" w:rsidP="00DD7104">
      <w:pPr>
        <w:spacing w:line="480" w:lineRule="auto"/>
        <w:rPr>
          <w:rFonts w:ascii="Arial" w:hAnsi="Arial"/>
          <w:color w:val="000000"/>
          <w:sz w:val="36"/>
          <w:szCs w:val="36"/>
        </w:rPr>
      </w:pPr>
      <w:r w:rsidRPr="00DD7104">
        <w:rPr>
          <w:rFonts w:ascii="Arial" w:hAnsi="Arial"/>
          <w:color w:val="000000"/>
          <w:sz w:val="36"/>
          <w:szCs w:val="36"/>
        </w:rPr>
        <w:t xml:space="preserve">Email: </w:t>
      </w:r>
      <w:hyperlink r:id="rId7" w:history="1">
        <w:r w:rsidRPr="00DD7104">
          <w:rPr>
            <w:rStyle w:val="Hyperlink"/>
            <w:rFonts w:ascii="Arial" w:hAnsi="Arial"/>
            <w:sz w:val="36"/>
            <w:szCs w:val="36"/>
          </w:rPr>
          <w:t>info@taikura.org.nz</w:t>
        </w:r>
      </w:hyperlink>
    </w:p>
    <w:p w14:paraId="25E4AF8B" w14:textId="765DA43F" w:rsidR="0086484D" w:rsidRPr="00DD7104" w:rsidRDefault="00DD7104" w:rsidP="00DD7104">
      <w:pPr>
        <w:spacing w:line="480" w:lineRule="auto"/>
        <w:rPr>
          <w:rFonts w:ascii="Arial" w:hAnsi="Arial"/>
          <w:color w:val="000000"/>
          <w:sz w:val="36"/>
          <w:szCs w:val="36"/>
        </w:rPr>
      </w:pPr>
      <w:r w:rsidRPr="00DD7104">
        <w:rPr>
          <w:rFonts w:ascii="Arial" w:hAnsi="Arial"/>
          <w:color w:val="000000"/>
          <w:sz w:val="36"/>
          <w:szCs w:val="36"/>
        </w:rPr>
        <w:t>Phone: 0800 824 5872</w:t>
      </w:r>
    </w:p>
    <w:p w14:paraId="01730997" w14:textId="77777777" w:rsidR="00DD7104" w:rsidRPr="00DD7104" w:rsidRDefault="00DD7104" w:rsidP="00DD7104">
      <w:pPr>
        <w:rPr>
          <w:rFonts w:ascii="Arial" w:hAnsi="Arial"/>
          <w:color w:val="000000"/>
          <w:sz w:val="36"/>
          <w:szCs w:val="36"/>
        </w:rPr>
      </w:pPr>
    </w:p>
    <w:p w14:paraId="512F266F" w14:textId="77777777" w:rsidR="0086484D" w:rsidRPr="00DD7104" w:rsidRDefault="0086484D" w:rsidP="00DD7104">
      <w:pPr>
        <w:spacing w:line="480" w:lineRule="auto"/>
        <w:rPr>
          <w:rFonts w:ascii="Arial" w:hAnsi="Arial" w:cs="Arial"/>
          <w:sz w:val="36"/>
          <w:szCs w:val="36"/>
          <w:lang w:val="en-US"/>
        </w:rPr>
      </w:pPr>
      <w:r w:rsidRPr="00DD7104">
        <w:rPr>
          <w:rFonts w:ascii="Arial" w:hAnsi="Arial" w:cs="Arial"/>
          <w:bCs/>
          <w:sz w:val="36"/>
          <w:szCs w:val="36"/>
          <w:lang w:val="en-US"/>
        </w:rPr>
        <w:t xml:space="preserve">Disability Support Link </w:t>
      </w:r>
      <w:r w:rsidRPr="00DD7104">
        <w:rPr>
          <w:rFonts w:ascii="Arial" w:hAnsi="Arial" w:cs="Arial"/>
          <w:sz w:val="36"/>
          <w:szCs w:val="36"/>
          <w:lang w:val="en-US"/>
        </w:rPr>
        <w:t>(Waikato)</w:t>
      </w:r>
    </w:p>
    <w:p w14:paraId="3A8FC205" w14:textId="77777777" w:rsidR="00DD7104" w:rsidRPr="00DD7104" w:rsidRDefault="00DD7104" w:rsidP="00DD7104">
      <w:pPr>
        <w:spacing w:line="480" w:lineRule="auto"/>
        <w:rPr>
          <w:rFonts w:ascii="Arial" w:hAnsi="Arial"/>
          <w:color w:val="000000"/>
          <w:sz w:val="36"/>
          <w:szCs w:val="36"/>
        </w:rPr>
      </w:pPr>
      <w:r w:rsidRPr="00DD7104">
        <w:rPr>
          <w:rFonts w:ascii="Arial" w:hAnsi="Arial"/>
          <w:color w:val="000000"/>
          <w:sz w:val="36"/>
          <w:szCs w:val="36"/>
        </w:rPr>
        <w:t xml:space="preserve">Email: </w:t>
      </w:r>
      <w:hyperlink r:id="rId8" w:history="1">
        <w:r w:rsidRPr="00DD7104">
          <w:rPr>
            <w:rStyle w:val="Hyperlink"/>
            <w:rFonts w:ascii="Arial" w:hAnsi="Arial"/>
            <w:sz w:val="36"/>
            <w:szCs w:val="36"/>
          </w:rPr>
          <w:t>dsloffice@waikatodhb.health.nz</w:t>
        </w:r>
      </w:hyperlink>
    </w:p>
    <w:p w14:paraId="38131E4C" w14:textId="77777777" w:rsidR="00DD7104" w:rsidRDefault="00DD7104" w:rsidP="00DD7104">
      <w:pPr>
        <w:spacing w:line="480" w:lineRule="auto"/>
        <w:rPr>
          <w:rFonts w:ascii="Arial" w:hAnsi="Arial"/>
          <w:color w:val="000000"/>
          <w:sz w:val="36"/>
          <w:szCs w:val="36"/>
        </w:rPr>
      </w:pPr>
      <w:r w:rsidRPr="00DD7104">
        <w:rPr>
          <w:rFonts w:ascii="Arial" w:hAnsi="Arial"/>
          <w:color w:val="000000"/>
          <w:sz w:val="36"/>
          <w:szCs w:val="36"/>
        </w:rPr>
        <w:t>Phone: 0800 55 33 99</w:t>
      </w:r>
    </w:p>
    <w:p w14:paraId="1D7BE768" w14:textId="77777777" w:rsidR="00657B31" w:rsidRDefault="00657B31" w:rsidP="00DD7104">
      <w:pPr>
        <w:spacing w:line="480" w:lineRule="auto"/>
        <w:rPr>
          <w:rFonts w:ascii="Arial" w:hAnsi="Arial"/>
          <w:color w:val="000000"/>
          <w:sz w:val="36"/>
          <w:szCs w:val="36"/>
        </w:rPr>
      </w:pPr>
    </w:p>
    <w:p w14:paraId="25192E72" w14:textId="77777777" w:rsidR="00657B31" w:rsidRPr="00657B31" w:rsidRDefault="00657B31" w:rsidP="00657B31">
      <w:pPr>
        <w:spacing w:line="480" w:lineRule="auto"/>
        <w:rPr>
          <w:rFonts w:ascii="Arial" w:hAnsi="Arial" w:cs="Arial"/>
          <w:bCs/>
          <w:sz w:val="36"/>
          <w:szCs w:val="36"/>
          <w:lang w:val="en-US"/>
        </w:rPr>
      </w:pPr>
      <w:r w:rsidRPr="00657B31">
        <w:rPr>
          <w:rFonts w:ascii="Arial" w:hAnsi="Arial" w:cs="Arial"/>
          <w:bCs/>
          <w:sz w:val="36"/>
          <w:szCs w:val="36"/>
          <w:lang w:val="en-US"/>
        </w:rPr>
        <w:t>Life Unlimited NASC (Hutt)</w:t>
      </w:r>
    </w:p>
    <w:p w14:paraId="52179B96" w14:textId="77777777" w:rsidR="00657B31" w:rsidRPr="00657B31" w:rsidRDefault="00657B31" w:rsidP="00657B31">
      <w:pPr>
        <w:spacing w:line="480" w:lineRule="auto"/>
        <w:rPr>
          <w:rFonts w:ascii="Arial" w:hAnsi="Arial"/>
          <w:color w:val="000000"/>
          <w:sz w:val="36"/>
          <w:szCs w:val="36"/>
        </w:rPr>
      </w:pPr>
      <w:r w:rsidRPr="00657B31">
        <w:rPr>
          <w:rFonts w:ascii="Arial" w:hAnsi="Arial"/>
          <w:color w:val="000000"/>
          <w:sz w:val="36"/>
          <w:szCs w:val="36"/>
        </w:rPr>
        <w:t xml:space="preserve">Email: </w:t>
      </w:r>
      <w:hyperlink r:id="rId9" w:history="1">
        <w:r w:rsidRPr="00657B31">
          <w:rPr>
            <w:rStyle w:val="Hyperlink"/>
            <w:rFonts w:ascii="Arial" w:hAnsi="Arial" w:cs="Arial"/>
            <w:sz w:val="36"/>
            <w:szCs w:val="36"/>
          </w:rPr>
          <w:t>info@lifeunlimited.net.nz</w:t>
        </w:r>
      </w:hyperlink>
      <w:r w:rsidRPr="00657B31">
        <w:rPr>
          <w:rFonts w:ascii="Arial" w:hAnsi="Arial"/>
          <w:color w:val="000000"/>
          <w:sz w:val="36"/>
          <w:szCs w:val="36"/>
        </w:rPr>
        <w:t xml:space="preserve"> </w:t>
      </w:r>
    </w:p>
    <w:p w14:paraId="6EB8B0F7" w14:textId="77777777" w:rsidR="00657B31" w:rsidRDefault="00657B31" w:rsidP="00657B31">
      <w:pPr>
        <w:spacing w:line="480" w:lineRule="auto"/>
        <w:rPr>
          <w:rFonts w:ascii="Arial" w:hAnsi="Arial"/>
          <w:color w:val="000000"/>
          <w:sz w:val="36"/>
          <w:szCs w:val="36"/>
        </w:rPr>
      </w:pPr>
      <w:r w:rsidRPr="00657B31">
        <w:rPr>
          <w:rFonts w:ascii="Arial" w:hAnsi="Arial"/>
          <w:color w:val="000000"/>
          <w:sz w:val="36"/>
          <w:szCs w:val="36"/>
        </w:rPr>
        <w:t>Phone: 0800 008 011</w:t>
      </w:r>
    </w:p>
    <w:p w14:paraId="356930E3" w14:textId="77777777" w:rsidR="00657B31" w:rsidRPr="00657B31" w:rsidRDefault="00657B31" w:rsidP="00657B31">
      <w:pPr>
        <w:spacing w:line="480" w:lineRule="auto"/>
        <w:rPr>
          <w:rFonts w:ascii="Arial" w:hAnsi="Arial"/>
          <w:color w:val="000000"/>
          <w:sz w:val="36"/>
          <w:szCs w:val="36"/>
        </w:rPr>
      </w:pPr>
    </w:p>
    <w:p w14:paraId="3E69EE04" w14:textId="77777777" w:rsidR="00657B31" w:rsidRPr="00657B31" w:rsidRDefault="00657B31" w:rsidP="00657B31">
      <w:pPr>
        <w:spacing w:line="480" w:lineRule="auto"/>
        <w:rPr>
          <w:rFonts w:ascii="Arial" w:hAnsi="Arial" w:cs="Arial"/>
          <w:bCs/>
          <w:sz w:val="36"/>
          <w:szCs w:val="36"/>
          <w:lang w:val="en-US"/>
        </w:rPr>
      </w:pPr>
      <w:r w:rsidRPr="00657B31">
        <w:rPr>
          <w:rFonts w:ascii="Arial" w:hAnsi="Arial" w:cs="Arial"/>
          <w:bCs/>
          <w:sz w:val="36"/>
          <w:szCs w:val="36"/>
          <w:lang w:val="en-US"/>
        </w:rPr>
        <w:t>Access Ability NASC (Otago/Southland)</w:t>
      </w:r>
    </w:p>
    <w:p w14:paraId="00DCD3B8" w14:textId="77777777" w:rsidR="00657B31" w:rsidRPr="00657B31" w:rsidRDefault="00657B31" w:rsidP="00657B31">
      <w:pPr>
        <w:shd w:val="clear" w:color="auto" w:fill="FFFFFF"/>
        <w:spacing w:line="480" w:lineRule="auto"/>
        <w:rPr>
          <w:rFonts w:ascii="Arial" w:hAnsi="Arial" w:cs="Arial"/>
          <w:color w:val="002639"/>
          <w:sz w:val="36"/>
          <w:szCs w:val="36"/>
          <w:lang w:val="en" w:eastAsia="en-NZ"/>
        </w:rPr>
      </w:pPr>
      <w:r w:rsidRPr="00657B31">
        <w:rPr>
          <w:rFonts w:ascii="Arial" w:hAnsi="Arial" w:cs="Arial"/>
          <w:color w:val="002639"/>
          <w:sz w:val="36"/>
          <w:szCs w:val="36"/>
          <w:lang w:val="en" w:eastAsia="en-NZ"/>
        </w:rPr>
        <w:t xml:space="preserve">Email: </w:t>
      </w:r>
      <w:hyperlink r:id="rId10" w:history="1">
        <w:r w:rsidRPr="00657B31">
          <w:rPr>
            <w:rStyle w:val="Hyperlink"/>
            <w:rFonts w:ascii="Arial" w:hAnsi="Arial" w:cs="Arial"/>
            <w:sz w:val="36"/>
            <w:szCs w:val="36"/>
            <w:lang w:val="en" w:eastAsia="en-NZ"/>
          </w:rPr>
          <w:t>otago@accessability.org.nz</w:t>
        </w:r>
      </w:hyperlink>
    </w:p>
    <w:p w14:paraId="32B2D92A" w14:textId="77777777" w:rsidR="00657B31" w:rsidRPr="00657B31" w:rsidRDefault="00657B31" w:rsidP="00657B31">
      <w:pPr>
        <w:spacing w:line="480" w:lineRule="auto"/>
        <w:rPr>
          <w:rFonts w:ascii="Arial" w:hAnsi="Arial"/>
          <w:color w:val="000000"/>
          <w:sz w:val="36"/>
          <w:szCs w:val="36"/>
        </w:rPr>
      </w:pPr>
      <w:r w:rsidRPr="00657B31">
        <w:rPr>
          <w:rFonts w:ascii="Arial" w:hAnsi="Arial"/>
          <w:color w:val="000000"/>
          <w:sz w:val="36"/>
          <w:szCs w:val="36"/>
        </w:rPr>
        <w:t>Phone: 0800 758 700</w:t>
      </w:r>
    </w:p>
    <w:p w14:paraId="20CAF4AC" w14:textId="77777777" w:rsidR="00657B31" w:rsidRPr="00DD7104" w:rsidRDefault="00657B31" w:rsidP="00DD7104">
      <w:pPr>
        <w:spacing w:line="480" w:lineRule="auto"/>
        <w:rPr>
          <w:rFonts w:ascii="Arial" w:hAnsi="Arial"/>
          <w:color w:val="000000"/>
          <w:sz w:val="36"/>
          <w:szCs w:val="36"/>
        </w:rPr>
      </w:pPr>
    </w:p>
    <w:p w14:paraId="777FF628" w14:textId="02969448" w:rsidR="00A31DED" w:rsidRPr="00A31DED" w:rsidRDefault="00A31DED" w:rsidP="00A31DED">
      <w:pPr>
        <w:spacing w:line="480" w:lineRule="auto"/>
        <w:rPr>
          <w:rFonts w:ascii="Arial" w:hAnsi="Arial" w:cs="Arial"/>
          <w:sz w:val="36"/>
          <w:szCs w:val="36"/>
        </w:rPr>
      </w:pPr>
      <w:r w:rsidRPr="00A31DED">
        <w:rPr>
          <w:rFonts w:ascii="Arial" w:hAnsi="Arial" w:cs="Arial"/>
          <w:sz w:val="36"/>
          <w:szCs w:val="36"/>
        </w:rPr>
        <w:lastRenderedPageBreak/>
        <w:t xml:space="preserve">To find out more about the New Model for Supporting Disabled People, visit the Ministry of Health’s website, </w:t>
      </w:r>
      <w:hyperlink r:id="rId11" w:history="1">
        <w:r w:rsidRPr="00DD7104">
          <w:rPr>
            <w:rStyle w:val="Hyperlink"/>
            <w:rFonts w:ascii="Arial" w:hAnsi="Arial" w:cs="Arial"/>
            <w:sz w:val="36"/>
            <w:szCs w:val="36"/>
          </w:rPr>
          <w:t>www.health.govt.nz</w:t>
        </w:r>
      </w:hyperlink>
      <w:r w:rsidRPr="00A31DED">
        <w:rPr>
          <w:rFonts w:ascii="Arial" w:hAnsi="Arial" w:cs="Arial"/>
          <w:sz w:val="36"/>
          <w:szCs w:val="36"/>
        </w:rPr>
        <w:t>, and search for New Model.</w:t>
      </w:r>
    </w:p>
    <w:p w14:paraId="1902397D" w14:textId="77777777" w:rsidR="0086484D" w:rsidRPr="0086484D" w:rsidRDefault="0086484D" w:rsidP="0086484D">
      <w:pPr>
        <w:spacing w:line="480" w:lineRule="auto"/>
        <w:rPr>
          <w:rFonts w:ascii="Arial" w:hAnsi="Arial" w:cs="Arial"/>
        </w:rPr>
      </w:pPr>
    </w:p>
    <w:p w14:paraId="05643A71" w14:textId="77777777" w:rsidR="003B64D9" w:rsidRPr="0086484D" w:rsidRDefault="003B64D9" w:rsidP="0086484D">
      <w:pPr>
        <w:spacing w:line="480" w:lineRule="auto"/>
        <w:rPr>
          <w:rFonts w:ascii="Arial" w:hAnsi="Arial" w:cs="Arial"/>
        </w:rPr>
      </w:pPr>
    </w:p>
    <w:sectPr w:rsidR="003B64D9" w:rsidRPr="0086484D" w:rsidSect="00B4776C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F60C6" w14:textId="77777777" w:rsidR="00DD7104" w:rsidRDefault="00DD7104" w:rsidP="00B4776C">
      <w:r>
        <w:separator/>
      </w:r>
    </w:p>
  </w:endnote>
  <w:endnote w:type="continuationSeparator" w:id="0">
    <w:p w14:paraId="4D6A2C9E" w14:textId="77777777" w:rsidR="00DD7104" w:rsidRDefault="00DD7104" w:rsidP="00B4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C8DEC" w14:textId="77777777" w:rsidR="00DD7104" w:rsidRDefault="00DD7104" w:rsidP="00270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D7CB6" w14:textId="77777777" w:rsidR="00DD7104" w:rsidRDefault="00DD7104" w:rsidP="00B477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7994" w14:textId="77777777" w:rsidR="00DD7104" w:rsidRPr="00B4776C" w:rsidRDefault="00DD7104" w:rsidP="002707D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8"/>
        <w:szCs w:val="28"/>
      </w:rPr>
    </w:pPr>
    <w:r w:rsidRPr="00B4776C">
      <w:rPr>
        <w:rStyle w:val="PageNumber"/>
        <w:rFonts w:ascii="Arial" w:hAnsi="Arial" w:cs="Arial"/>
        <w:sz w:val="28"/>
        <w:szCs w:val="28"/>
      </w:rPr>
      <w:fldChar w:fldCharType="begin"/>
    </w:r>
    <w:r w:rsidRPr="00B4776C">
      <w:rPr>
        <w:rStyle w:val="PageNumber"/>
        <w:rFonts w:ascii="Arial" w:hAnsi="Arial" w:cs="Arial"/>
        <w:sz w:val="28"/>
        <w:szCs w:val="28"/>
      </w:rPr>
      <w:instrText xml:space="preserve">PAGE  </w:instrText>
    </w:r>
    <w:r w:rsidRPr="00B4776C">
      <w:rPr>
        <w:rStyle w:val="PageNumber"/>
        <w:rFonts w:ascii="Arial" w:hAnsi="Arial" w:cs="Arial"/>
        <w:sz w:val="28"/>
        <w:szCs w:val="28"/>
      </w:rPr>
      <w:fldChar w:fldCharType="separate"/>
    </w:r>
    <w:r w:rsidR="00657B31">
      <w:rPr>
        <w:rStyle w:val="PageNumber"/>
        <w:rFonts w:ascii="Arial" w:hAnsi="Arial" w:cs="Arial"/>
        <w:noProof/>
        <w:sz w:val="28"/>
        <w:szCs w:val="28"/>
      </w:rPr>
      <w:t>4</w:t>
    </w:r>
    <w:r w:rsidRPr="00B4776C">
      <w:rPr>
        <w:rStyle w:val="PageNumber"/>
        <w:rFonts w:ascii="Arial" w:hAnsi="Arial" w:cs="Arial"/>
        <w:sz w:val="28"/>
        <w:szCs w:val="28"/>
      </w:rPr>
      <w:fldChar w:fldCharType="end"/>
    </w:r>
  </w:p>
  <w:p w14:paraId="03D70753" w14:textId="77777777" w:rsidR="00DD7104" w:rsidRDefault="00DD7104" w:rsidP="00B477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2C635" w14:textId="77777777" w:rsidR="00DD7104" w:rsidRDefault="00DD7104" w:rsidP="00B4776C">
      <w:r>
        <w:separator/>
      </w:r>
    </w:p>
  </w:footnote>
  <w:footnote w:type="continuationSeparator" w:id="0">
    <w:p w14:paraId="45FE9437" w14:textId="77777777" w:rsidR="00DD7104" w:rsidRDefault="00DD7104" w:rsidP="00B4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D"/>
    <w:rsid w:val="001F3663"/>
    <w:rsid w:val="002508A6"/>
    <w:rsid w:val="002707DE"/>
    <w:rsid w:val="003B64D9"/>
    <w:rsid w:val="00657B31"/>
    <w:rsid w:val="0086484D"/>
    <w:rsid w:val="00A31DED"/>
    <w:rsid w:val="00B4776C"/>
    <w:rsid w:val="00B6614E"/>
    <w:rsid w:val="00D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33401"/>
  <w14:defaultImageDpi w14:val="300"/>
  <w15:docId w15:val="{FBEF5A62-932A-4268-A4EA-C5001189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D7104"/>
    <w:pPr>
      <w:keepNext/>
      <w:spacing w:before="240" w:after="120" w:line="288" w:lineRule="auto"/>
      <w:outlineLvl w:val="2"/>
    </w:pPr>
    <w:rPr>
      <w:rFonts w:ascii="Arial" w:eastAsia="Times New Roman" w:hAnsi="Arial" w:cs="Arial"/>
      <w:b/>
      <w:bCs/>
      <w:sz w:val="30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6484D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6484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6C"/>
  </w:style>
  <w:style w:type="character" w:styleId="PageNumber">
    <w:name w:val="page number"/>
    <w:basedOn w:val="DefaultParagraphFont"/>
    <w:uiPriority w:val="99"/>
    <w:semiHidden/>
    <w:unhideWhenUsed/>
    <w:rsid w:val="00B4776C"/>
  </w:style>
  <w:style w:type="paragraph" w:styleId="Header">
    <w:name w:val="header"/>
    <w:basedOn w:val="Normal"/>
    <w:link w:val="HeaderChar"/>
    <w:uiPriority w:val="99"/>
    <w:unhideWhenUsed/>
    <w:rsid w:val="00B47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6C"/>
  </w:style>
  <w:style w:type="character" w:customStyle="1" w:styleId="Heading3Char">
    <w:name w:val="Heading 3 Char"/>
    <w:basedOn w:val="DefaultParagraphFont"/>
    <w:link w:val="Heading3"/>
    <w:rsid w:val="00DD7104"/>
    <w:rPr>
      <w:rFonts w:ascii="Arial" w:eastAsia="Times New Roman" w:hAnsi="Arial" w:cs="Arial"/>
      <w:b/>
      <w:bCs/>
      <w:sz w:val="30"/>
      <w:szCs w:val="26"/>
      <w:lang w:val="en-GB" w:eastAsia="en-GB"/>
    </w:rPr>
  </w:style>
  <w:style w:type="character" w:styleId="Hyperlink">
    <w:name w:val="Hyperlink"/>
    <w:rsid w:val="00DD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loffice@waikatodhb.health.n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taikura.org.n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ealth.govt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otago@accessability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fo@lifeunlimited.net.nz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B67EA-E47B-4584-BEFC-790F82CA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2D8582FF</Template>
  <TotalTime>32</TotalTime>
  <Pages>7</Pages>
  <Words>482</Words>
  <Characters>2753</Characters>
  <Application>Microsoft Office Word</Application>
  <DocSecurity>0</DocSecurity>
  <Lines>22</Lines>
  <Paragraphs>6</Paragraphs>
  <ScaleCrop>false</ScaleCrop>
  <Company>Priority Communications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Filipe</dc:creator>
  <cp:keywords/>
  <dc:description/>
  <cp:lastModifiedBy>Craig Scott</cp:lastModifiedBy>
  <cp:revision>8</cp:revision>
  <cp:lastPrinted>2014-01-17T02:30:00Z</cp:lastPrinted>
  <dcterms:created xsi:type="dcterms:W3CDTF">2014-01-17T01:29:00Z</dcterms:created>
  <dcterms:modified xsi:type="dcterms:W3CDTF">2016-12-14T19:16:00Z</dcterms:modified>
</cp:coreProperties>
</file>