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B970E" w14:textId="18A8F5D7" w:rsidR="001C2B15" w:rsidRPr="008654DB" w:rsidRDefault="00CB21B9" w:rsidP="008654DB">
      <w:pPr>
        <w:pStyle w:val="Heading4"/>
      </w:pPr>
      <w:bookmarkStart w:id="0" w:name="_Hlk147405802"/>
      <w:r>
        <w:rPr>
          <w:noProof/>
        </w:rPr>
        <w:drawing>
          <wp:inline distT="0" distB="0" distL="0" distR="0" wp14:anchorId="2A9A8C96" wp14:editId="102058BC">
            <wp:extent cx="3381554" cy="1981728"/>
            <wp:effectExtent l="0" t="0" r="0" b="0"/>
            <wp:docPr id="35748332" name="Picture 1" descr="A q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8332" name="Picture 1" descr="A qr code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069" cy="2014848"/>
                    </a:xfrm>
                    <a:prstGeom prst="rect">
                      <a:avLst/>
                    </a:prstGeom>
                    <a:noFill/>
                    <a:ln>
                      <a:noFill/>
                    </a:ln>
                  </pic:spPr>
                </pic:pic>
              </a:graphicData>
            </a:graphic>
          </wp:inline>
        </w:drawing>
      </w:r>
    </w:p>
    <w:p w14:paraId="13AA2684" w14:textId="47432086" w:rsidR="00964AB2" w:rsidRPr="00B72E75" w:rsidRDefault="00EC6EC9" w:rsidP="00AE6193">
      <w:pPr>
        <w:pStyle w:val="BookTitle1"/>
        <w:rPr>
          <w:sz w:val="72"/>
          <w:szCs w:val="72"/>
        </w:rPr>
      </w:pPr>
      <w:r>
        <w:t>Procurement and Commercial Lead.</w:t>
      </w:r>
    </w:p>
    <w:p w14:paraId="001417DD" w14:textId="3A164687" w:rsidR="00456A94" w:rsidRPr="00EA2D0A" w:rsidRDefault="00964AB2" w:rsidP="00EA2D0A">
      <w:pPr>
        <w:spacing w:line="360" w:lineRule="auto"/>
      </w:pPr>
      <w:r>
        <w:t>Adapted in</w:t>
      </w:r>
      <w:r w:rsidRPr="00475E75">
        <w:t xml:space="preserve"> </w:t>
      </w:r>
      <w:r>
        <w:t>202</w:t>
      </w:r>
      <w:r w:rsidR="00340E52">
        <w:t>4</w:t>
      </w:r>
      <w:r w:rsidRPr="00475E75">
        <w:t xml:space="preserve"> by Accessible Formats Service, </w:t>
      </w:r>
      <w:r>
        <w:rPr>
          <w:szCs w:val="36"/>
        </w:rPr>
        <w:t xml:space="preserve">Blind Low Vision NZ, </w:t>
      </w:r>
      <w:r w:rsidRPr="00475E75">
        <w:t>Aucklan</w:t>
      </w:r>
      <w:r w:rsidR="00AE6193">
        <w:t>d</w:t>
      </w:r>
    </w:p>
    <w:p w14:paraId="0E038B83" w14:textId="2113B4A8" w:rsidR="00CB21B9" w:rsidRPr="00CB21B9" w:rsidRDefault="00964AB2" w:rsidP="00CB21B9">
      <w:pPr>
        <w:pStyle w:val="imagecaption"/>
        <w:rPr>
          <w:lang w:val="mi-NZ"/>
        </w:rPr>
        <w:sectPr w:rsidR="00CB21B9" w:rsidRPr="00CB21B9" w:rsidSect="00964AB2">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bookmarkStart w:id="1"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bookmarkEnd w:id="1"/>
      <w:proofErr w:type="spellStart"/>
      <w:r w:rsidR="00CB21B9" w:rsidRPr="007E0ABB">
        <w:rPr>
          <w:rStyle w:val="Emphasis"/>
          <w:b w:val="0"/>
          <w:bCs/>
        </w:rPr>
        <w:t>Whaikaha</w:t>
      </w:r>
      <w:proofErr w:type="spellEnd"/>
      <w:r w:rsidR="00CB21B9" w:rsidRPr="007E0ABB">
        <w:rPr>
          <w:rStyle w:val="Emphasis"/>
          <w:b w:val="0"/>
          <w:bCs/>
        </w:rPr>
        <w:t xml:space="preserve"> Ministry of Disabled People</w:t>
      </w:r>
      <w:r w:rsidR="00CB21B9">
        <w:t>.</w:t>
      </w:r>
    </w:p>
    <w:p w14:paraId="4CFC368C" w14:textId="3867899D" w:rsidR="00D602D2" w:rsidRPr="00A25E23" w:rsidRDefault="00EC6EC9" w:rsidP="00D602D2">
      <w:pPr>
        <w:pStyle w:val="Heading1"/>
      </w:pPr>
      <w:bookmarkStart w:id="2" w:name="_Introduction"/>
      <w:bookmarkEnd w:id="0"/>
      <w:bookmarkEnd w:id="2"/>
      <w:r>
        <w:lastRenderedPageBreak/>
        <w:t>Procurement and Commercial Lead.</w:t>
      </w:r>
    </w:p>
    <w:p w14:paraId="56F5BE75" w14:textId="4F9322D9" w:rsidR="00CB21B9" w:rsidRPr="00B01365" w:rsidRDefault="00CB21B9" w:rsidP="00CB21B9">
      <w:pPr>
        <w:pStyle w:val="ListParagraph"/>
        <w:numPr>
          <w:ilvl w:val="0"/>
          <w:numId w:val="28"/>
        </w:numPr>
        <w:spacing w:after="120"/>
        <w:ind w:left="714" w:hanging="357"/>
      </w:pPr>
      <w:r w:rsidRPr="00B01365">
        <w:t>Join a collaborative and engaging team</w:t>
      </w:r>
    </w:p>
    <w:p w14:paraId="6A622AEF" w14:textId="54697473" w:rsidR="00CB21B9" w:rsidRDefault="00CB21B9" w:rsidP="00CB21B9">
      <w:pPr>
        <w:pStyle w:val="ListParagraph"/>
        <w:numPr>
          <w:ilvl w:val="0"/>
          <w:numId w:val="28"/>
        </w:numPr>
        <w:spacing w:after="120"/>
        <w:ind w:left="714" w:hanging="357"/>
      </w:pPr>
      <w:r w:rsidRPr="00B01365">
        <w:t>Work in an organisation committed to accessibility</w:t>
      </w:r>
      <w:r w:rsidR="00EC6EC9">
        <w:t xml:space="preserve"> and equity</w:t>
      </w:r>
    </w:p>
    <w:p w14:paraId="1A9768F3" w14:textId="598795D6" w:rsidR="00EC6EC9" w:rsidRDefault="00EC6EC9" w:rsidP="00CB21B9">
      <w:pPr>
        <w:pStyle w:val="ListParagraph"/>
        <w:numPr>
          <w:ilvl w:val="0"/>
          <w:numId w:val="28"/>
        </w:numPr>
        <w:spacing w:after="120"/>
        <w:ind w:left="714" w:hanging="357"/>
      </w:pPr>
      <w:r>
        <w:t>Lead procurement and commercial activities in a Wellington based role</w:t>
      </w:r>
    </w:p>
    <w:p w14:paraId="262E7FD2" w14:textId="0CAD3D7A" w:rsidR="00CB21B9" w:rsidRDefault="00EC6EC9" w:rsidP="00B72E75">
      <w:r w:rsidRPr="005D2236">
        <w:t>Join us in this newly created role and use your Procurement, Commercial and Commissioning experience to support the work we do to improve social outcomes for disabled people.</w:t>
      </w:r>
    </w:p>
    <w:p w14:paraId="5F1E40F9" w14:textId="38F35C5D" w:rsidR="00695728" w:rsidRPr="00211589" w:rsidRDefault="00CB21B9" w:rsidP="00695728">
      <w:pPr>
        <w:pStyle w:val="Heading2"/>
      </w:pPr>
      <w:bookmarkStart w:id="3" w:name="_Have_your_say"/>
      <w:bookmarkEnd w:id="3"/>
      <w:r w:rsidRPr="00B01365">
        <w:t xml:space="preserve">Ko </w:t>
      </w:r>
      <w:proofErr w:type="spellStart"/>
      <w:r w:rsidRPr="00B01365">
        <w:t>wai</w:t>
      </w:r>
      <w:proofErr w:type="spellEnd"/>
      <w:r w:rsidRPr="00B01365">
        <w:t xml:space="preserve"> </w:t>
      </w:r>
      <w:proofErr w:type="spellStart"/>
      <w:r w:rsidRPr="00B01365">
        <w:t>mātou</w:t>
      </w:r>
      <w:proofErr w:type="spellEnd"/>
      <w:r w:rsidRPr="00B01365">
        <w:t xml:space="preserve"> </w:t>
      </w:r>
      <w:r>
        <w:t>|</w:t>
      </w:r>
      <w:r w:rsidRPr="00B01365">
        <w:t xml:space="preserve"> About Us:</w:t>
      </w:r>
    </w:p>
    <w:p w14:paraId="464275C6" w14:textId="053754B3" w:rsidR="00CB21B9" w:rsidRPr="00B01365" w:rsidRDefault="00CB21B9" w:rsidP="00CB21B9">
      <w:proofErr w:type="spellStart"/>
      <w:r w:rsidRPr="00B01365">
        <w:t>Whaikaha</w:t>
      </w:r>
      <w:proofErr w:type="spellEnd"/>
      <w:r w:rsidRPr="00B01365">
        <w:t xml:space="preserve"> – Ministry of Disabled People </w:t>
      </w:r>
      <w:proofErr w:type="gramStart"/>
      <w:r w:rsidRPr="00B01365">
        <w:t>has</w:t>
      </w:r>
      <w:proofErr w:type="gramEnd"/>
      <w:r w:rsidRPr="00B01365">
        <w:t xml:space="preserve"> a unique mandate of having responsibility to steward change across Government, while commissioning disability support services; as well as transforming how these services are commissioned and delivered.</w:t>
      </w:r>
    </w:p>
    <w:p w14:paraId="2A6A52A3" w14:textId="384AE2CF" w:rsidR="00695728" w:rsidRDefault="00CB21B9" w:rsidP="00CB21B9">
      <w:r w:rsidRPr="00B01365">
        <w:t>Disabled people expect to have greater choice and control over the supports and services</w:t>
      </w:r>
      <w:r w:rsidR="00372111">
        <w:t xml:space="preserve"> </w:t>
      </w:r>
      <w:r w:rsidRPr="00B01365">
        <w:t xml:space="preserve">they receive to lead their best life. We are committed to this by strengthening relationships and working in partnership with disabled people, tāngata </w:t>
      </w:r>
      <w:proofErr w:type="spellStart"/>
      <w:r w:rsidRPr="00B01365">
        <w:t>whaikaha</w:t>
      </w:r>
      <w:proofErr w:type="spellEnd"/>
      <w:r w:rsidRPr="00B01365">
        <w:t xml:space="preserve"> Māori, Pacific disabled people and their whānau.</w:t>
      </w:r>
    </w:p>
    <w:p w14:paraId="763ECCBA" w14:textId="76571889" w:rsidR="00CB21B9" w:rsidRPr="00695728" w:rsidRDefault="00CB21B9" w:rsidP="00CB21B9">
      <w:proofErr w:type="spellStart"/>
      <w:r w:rsidRPr="00B01365">
        <w:lastRenderedPageBreak/>
        <w:t>Whaikaha</w:t>
      </w:r>
      <w:proofErr w:type="spellEnd"/>
      <w:r w:rsidRPr="00B01365">
        <w:t xml:space="preserve"> presents an exciting opportunity to make a real difference. The call for </w:t>
      </w:r>
      <w:r>
        <w:t>“</w:t>
      </w:r>
      <w:r w:rsidRPr="00B01365">
        <w:t>Nothing about us, without us</w:t>
      </w:r>
      <w:r>
        <w:t>”</w:t>
      </w:r>
      <w:r w:rsidRPr="00B01365">
        <w:t xml:space="preserve"> is an integral part of our operation.</w:t>
      </w:r>
    </w:p>
    <w:p w14:paraId="5579692B" w14:textId="7CC7C0FA" w:rsidR="00B62B21" w:rsidRPr="00363F03" w:rsidRDefault="00CB21B9" w:rsidP="00B62B21">
      <w:pPr>
        <w:pStyle w:val="Heading2"/>
      </w:pPr>
      <w:bookmarkStart w:id="4" w:name="_Next_steps"/>
      <w:bookmarkEnd w:id="4"/>
      <w:proofErr w:type="spellStart"/>
      <w:r w:rsidRPr="00B01365">
        <w:t>Mō</w:t>
      </w:r>
      <w:proofErr w:type="spellEnd"/>
      <w:r w:rsidRPr="00B01365">
        <w:t xml:space="preserve"> </w:t>
      </w:r>
      <w:proofErr w:type="spellStart"/>
      <w:r w:rsidRPr="00B01365">
        <w:t>tēnei</w:t>
      </w:r>
      <w:proofErr w:type="spellEnd"/>
      <w:r w:rsidRPr="00B01365">
        <w:t xml:space="preserve"> </w:t>
      </w:r>
      <w:proofErr w:type="spellStart"/>
      <w:r w:rsidRPr="00B01365">
        <w:t>tūranga</w:t>
      </w:r>
      <w:proofErr w:type="spellEnd"/>
      <w:r w:rsidRPr="00B01365">
        <w:t xml:space="preserve"> mahi </w:t>
      </w:r>
      <w:r>
        <w:t>|</w:t>
      </w:r>
      <w:r w:rsidRPr="00B01365">
        <w:t xml:space="preserve"> About the Role:</w:t>
      </w:r>
    </w:p>
    <w:p w14:paraId="11AB9DBA" w14:textId="77777777" w:rsidR="00EC6EC9" w:rsidRPr="005D2236" w:rsidRDefault="00EC6EC9" w:rsidP="00EC6EC9">
      <w:r w:rsidRPr="005D2236">
        <w:t>As the Procurement and Commercial Lead, you will lead and manage our commercial work and oversee a range of end-to-end procurement activities within a commissioning cycle. At the Ministry we commission approximately $2.3b of disability support annually.</w:t>
      </w:r>
    </w:p>
    <w:p w14:paraId="7FCE9141" w14:textId="27CA211B" w:rsidR="00EC6EC9" w:rsidRPr="005D2236" w:rsidRDefault="00EC6EC9" w:rsidP="00EC6EC9">
      <w:r w:rsidRPr="005D2236">
        <w:t>You will lead our annual procurement planning and provide commercial support and specialist end to end procurement advice across the organisation, while implementing best practice initiatives.</w:t>
      </w:r>
    </w:p>
    <w:p w14:paraId="32A75CA8" w14:textId="55CCAB07" w:rsidR="00EC6EC9" w:rsidRPr="005D2236" w:rsidRDefault="00EC6EC9" w:rsidP="00EC6EC9">
      <w:r w:rsidRPr="005D2236">
        <w:t>You will work closely with our team of Portfolio Managers to coach and mentor them and grow and develop their commercial and procurement knowledge.</w:t>
      </w:r>
    </w:p>
    <w:p w14:paraId="599A5E30" w14:textId="2EB5B6C9" w:rsidR="00EC6EC9" w:rsidRPr="005D2236" w:rsidRDefault="00EC6EC9" w:rsidP="00EC6EC9">
      <w:r w:rsidRPr="005D2236">
        <w:t>This role supports an increased focus across the Ministry to strengthen probity and will foster the development, growth and procurement expertise across the commissioning team and the wider organisation.</w:t>
      </w:r>
    </w:p>
    <w:p w14:paraId="121C4A61" w14:textId="1064E26D" w:rsidR="00EC6EC9" w:rsidRPr="005D2236" w:rsidRDefault="00EC6EC9" w:rsidP="00EC6EC9">
      <w:r w:rsidRPr="005D2236">
        <w:t>The role plays a pivotal part in strengthening commissioning practice in the Ministry and supporting the implementation of a commissioning framework.</w:t>
      </w:r>
    </w:p>
    <w:p w14:paraId="669F1391" w14:textId="73788293" w:rsidR="00B62B21" w:rsidRPr="00B62B21" w:rsidRDefault="00EC6EC9" w:rsidP="00EC6EC9">
      <w:r w:rsidRPr="005D2236">
        <w:lastRenderedPageBreak/>
        <w:t xml:space="preserve">Alternate formats of this advertisement and a position description can be found here </w:t>
      </w:r>
      <w:hyperlink r:id="rId12" w:history="1">
        <w:r w:rsidR="00FB787D">
          <w:rPr>
            <w:rStyle w:val="Hyperlink"/>
            <w:color w:val="365F91" w:themeColor="accent1" w:themeShade="BF"/>
          </w:rPr>
          <w:t>www.whaikaha.govt.nz/proc-sp</w:t>
        </w:r>
      </w:hyperlink>
    </w:p>
    <w:p w14:paraId="2D221859" w14:textId="32FB6052" w:rsidR="00B62B21" w:rsidRDefault="00CB21B9" w:rsidP="00B62B21">
      <w:pPr>
        <w:pStyle w:val="Heading2"/>
      </w:pPr>
      <w:bookmarkStart w:id="5" w:name="_The_Act_and"/>
      <w:bookmarkEnd w:id="5"/>
      <w:r w:rsidRPr="00B01365">
        <w:t xml:space="preserve">Ko </w:t>
      </w:r>
      <w:proofErr w:type="spellStart"/>
      <w:r w:rsidRPr="00B01365">
        <w:t>wai</w:t>
      </w:r>
      <w:proofErr w:type="spellEnd"/>
      <w:r w:rsidRPr="00B01365">
        <w:t xml:space="preserve"> koe </w:t>
      </w:r>
      <w:r>
        <w:t>|</w:t>
      </w:r>
      <w:r w:rsidRPr="00B01365">
        <w:t xml:space="preserve"> About You:</w:t>
      </w:r>
    </w:p>
    <w:p w14:paraId="3D63AD8A" w14:textId="77777777" w:rsidR="009405A1" w:rsidRPr="005D2236" w:rsidRDefault="009405A1" w:rsidP="009405A1">
      <w:r w:rsidRPr="005D2236">
        <w:t>You will have strong experience providing end to end senior expertise on commercial and social sector procurement within the government sector. This will be paired with strong knowledge and experience of the New Zealand government procurement policy.</w:t>
      </w:r>
    </w:p>
    <w:p w14:paraId="3405579B" w14:textId="135B181A" w:rsidR="009405A1" w:rsidRPr="005D2236" w:rsidRDefault="009405A1" w:rsidP="009405A1">
      <w:r w:rsidRPr="005D2236">
        <w:t>You will be a successful leader with strong business acumen and confidence managing projects within the procurement lifecycle. You can identify risks when they arise and de-escalate these as and when required.</w:t>
      </w:r>
    </w:p>
    <w:p w14:paraId="4BFEB24B" w14:textId="017E9328" w:rsidR="009405A1" w:rsidRPr="005D2236" w:rsidRDefault="009405A1" w:rsidP="009405A1">
      <w:r w:rsidRPr="005D2236">
        <w:t>Your experience in strengthening organisational probity and procurement capability will set you up for success in this role. You are confident building proactive and strong relationships with internal and external stakeholders.</w:t>
      </w:r>
    </w:p>
    <w:p w14:paraId="5A113335" w14:textId="050AD10C" w:rsidR="00B62B21" w:rsidRDefault="009405A1" w:rsidP="009405A1">
      <w:r w:rsidRPr="005D2236">
        <w:t>To undertake this role successfully, you will be a disabled person or be able to establish credibility and trust with the disability community, as well as having empathy and an understanding of the unique and diverse experiences of disabled people.</w:t>
      </w:r>
    </w:p>
    <w:p w14:paraId="3171416E" w14:textId="63BA7F49" w:rsidR="00CB21B9" w:rsidRDefault="00CB21B9" w:rsidP="00CB21B9">
      <w:pPr>
        <w:pStyle w:val="Heading2"/>
      </w:pPr>
      <w:proofErr w:type="spellStart"/>
      <w:r w:rsidRPr="00B01365">
        <w:lastRenderedPageBreak/>
        <w:t>Mō</w:t>
      </w:r>
      <w:proofErr w:type="spellEnd"/>
      <w:r w:rsidRPr="00B01365">
        <w:t xml:space="preserve"> </w:t>
      </w:r>
      <w:proofErr w:type="spellStart"/>
      <w:r w:rsidRPr="00B01365">
        <w:t>Te</w:t>
      </w:r>
      <w:proofErr w:type="spellEnd"/>
      <w:r w:rsidRPr="00B01365">
        <w:t xml:space="preserve"> Tono, </w:t>
      </w:r>
      <w:proofErr w:type="spellStart"/>
      <w:r w:rsidRPr="00B01365">
        <w:t>Mō</w:t>
      </w:r>
      <w:proofErr w:type="spellEnd"/>
      <w:r w:rsidRPr="00B01365">
        <w:t xml:space="preserve"> </w:t>
      </w:r>
      <w:proofErr w:type="spellStart"/>
      <w:r w:rsidRPr="00B01365">
        <w:t>Te</w:t>
      </w:r>
      <w:proofErr w:type="spellEnd"/>
      <w:r w:rsidRPr="00B01365">
        <w:t xml:space="preserve"> </w:t>
      </w:r>
      <w:proofErr w:type="spellStart"/>
      <w:r w:rsidRPr="00B01365">
        <w:t>Tirotiro</w:t>
      </w:r>
      <w:proofErr w:type="spellEnd"/>
      <w:r w:rsidRPr="00B01365">
        <w:t xml:space="preserve"> </w:t>
      </w:r>
      <w:proofErr w:type="spellStart"/>
      <w:r w:rsidRPr="00B01365">
        <w:t>Tātai</w:t>
      </w:r>
      <w:proofErr w:type="spellEnd"/>
      <w:r w:rsidRPr="00B01365">
        <w:t xml:space="preserve"> </w:t>
      </w:r>
      <w:proofErr w:type="spellStart"/>
      <w:r w:rsidRPr="00B01365">
        <w:t>Tūranga</w:t>
      </w:r>
      <w:proofErr w:type="spellEnd"/>
      <w:r w:rsidRPr="00B01365">
        <w:t xml:space="preserve"> </w:t>
      </w:r>
      <w:r>
        <w:t>|</w:t>
      </w:r>
      <w:r w:rsidRPr="00B01365">
        <w:t xml:space="preserve"> Apply or View the Position Description:</w:t>
      </w:r>
    </w:p>
    <w:p w14:paraId="62724A97" w14:textId="452D0630" w:rsidR="00CB21B9" w:rsidRPr="00B01365" w:rsidRDefault="00BF2F01" w:rsidP="00CB21B9">
      <w:hyperlink r:id="rId13" w:history="1">
        <w:r w:rsidR="00FB787D">
          <w:rPr>
            <w:rStyle w:val="Hyperlink"/>
            <w:color w:val="365F91" w:themeColor="accent1" w:themeShade="BF"/>
          </w:rPr>
          <w:t>www.whaikaha.govt.nz/proc-sp</w:t>
        </w:r>
      </w:hyperlink>
    </w:p>
    <w:p w14:paraId="45270C84" w14:textId="28A5826E" w:rsidR="00CB21B9" w:rsidRPr="00B01365" w:rsidRDefault="00CB21B9" w:rsidP="00CB21B9">
      <w:pPr>
        <w:pStyle w:val="Heading2"/>
      </w:pPr>
      <w:r w:rsidRPr="00B01365">
        <w:t xml:space="preserve">Tono Mai </w:t>
      </w:r>
      <w:r>
        <w:t>|</w:t>
      </w:r>
      <w:r w:rsidRPr="00B01365">
        <w:t xml:space="preserve"> We encourage you to apply:</w:t>
      </w:r>
    </w:p>
    <w:p w14:paraId="5FEEF7BF" w14:textId="184762F0" w:rsidR="00CB21B9" w:rsidRPr="00B01365" w:rsidRDefault="00CB21B9" w:rsidP="00CB21B9">
      <w:r w:rsidRPr="00B01365">
        <w:t xml:space="preserve">Joining </w:t>
      </w:r>
      <w:proofErr w:type="spellStart"/>
      <w:r w:rsidRPr="00B01365">
        <w:t>Whaikaha</w:t>
      </w:r>
      <w:proofErr w:type="spellEnd"/>
      <w:r w:rsidRPr="00B01365">
        <w:t xml:space="preserve"> means being part of a whānau that celebrates the diversity </w:t>
      </w:r>
      <w:proofErr w:type="gramStart"/>
      <w:r w:rsidRPr="00B01365">
        <w:t>each individual</w:t>
      </w:r>
      <w:proofErr w:type="gramEnd"/>
      <w:r w:rsidRPr="00B01365">
        <w:t xml:space="preserve"> brings. Currently, just over 40% of our people identify as disabled people and we want this number to grow. We care about the wellbeing and success of our people and provide a supportive and inclusive working environment where people can thrive and be who they really are. We are committed to the application of </w:t>
      </w:r>
      <w:proofErr w:type="spellStart"/>
      <w:r w:rsidRPr="00B01365">
        <w:t>Te</w:t>
      </w:r>
      <w:proofErr w:type="spellEnd"/>
      <w:r w:rsidRPr="00B01365">
        <w:t xml:space="preserve"> </w:t>
      </w:r>
      <w:proofErr w:type="spellStart"/>
      <w:r w:rsidRPr="00B01365">
        <w:t>Tiriti</w:t>
      </w:r>
      <w:proofErr w:type="spellEnd"/>
      <w:r w:rsidRPr="00B01365">
        <w:t xml:space="preserve"> o Waitangi in all levels of our work.</w:t>
      </w:r>
    </w:p>
    <w:p w14:paraId="2B4ACD65" w14:textId="154DECAC" w:rsidR="00CB21B9" w:rsidRPr="00B01365" w:rsidRDefault="00CB21B9" w:rsidP="00CB21B9">
      <w:pPr>
        <w:pStyle w:val="Heading2"/>
      </w:pPr>
      <w:r w:rsidRPr="00B01365">
        <w:t xml:space="preserve">Me He </w:t>
      </w:r>
      <w:proofErr w:type="spellStart"/>
      <w:r w:rsidRPr="00B01365">
        <w:t>Pātai</w:t>
      </w:r>
      <w:proofErr w:type="spellEnd"/>
      <w:r w:rsidRPr="00B01365">
        <w:t xml:space="preserve"> </w:t>
      </w:r>
      <w:proofErr w:type="spellStart"/>
      <w:r w:rsidRPr="00B01365">
        <w:t>Anō</w:t>
      </w:r>
      <w:proofErr w:type="spellEnd"/>
      <w:r w:rsidRPr="00B01365">
        <w:t xml:space="preserve"> </w:t>
      </w:r>
      <w:r>
        <w:t>|</w:t>
      </w:r>
      <w:r w:rsidRPr="00B01365">
        <w:t xml:space="preserve"> Further Enquiries:</w:t>
      </w:r>
    </w:p>
    <w:p w14:paraId="456BB837" w14:textId="5A021ADD" w:rsidR="00CB21B9" w:rsidRPr="00B01365" w:rsidRDefault="00CB21B9" w:rsidP="00CB21B9">
      <w:r w:rsidRPr="00B01365">
        <w:t>We encourage you to talk to us about any support you need. We want you to present this information in a way that plays to your strengths. For example, you may prefer to use video instead of a traditional CV and cover letter. You might want whānau or a friend to tell us about you or use social media or a PowerPoint presentation. Let</w:t>
      </w:r>
      <w:r w:rsidR="00372111">
        <w:t>’</w:t>
      </w:r>
      <w:r w:rsidRPr="00B01365">
        <w:t>s kōrero about what you need to feel supported in your application.</w:t>
      </w:r>
    </w:p>
    <w:p w14:paraId="2BD6E750" w14:textId="755F8C7F" w:rsidR="00CB21B9" w:rsidRPr="00B01365" w:rsidRDefault="00CB21B9" w:rsidP="00AA73FB">
      <w:r w:rsidRPr="00B01365">
        <w:lastRenderedPageBreak/>
        <w:t>Contact us about the best way for you to apply by emailing</w:t>
      </w:r>
      <w:r w:rsidR="00FA5CDE">
        <w:t xml:space="preserve"> </w:t>
      </w:r>
      <w:r w:rsidRPr="00B01365">
        <w:t>us at:</w:t>
      </w:r>
      <w:r w:rsidR="00AA73FB">
        <w:t xml:space="preserve"> </w:t>
      </w:r>
      <w:hyperlink r:id="rId14" w:history="1">
        <w:r w:rsidR="00AA73FB" w:rsidRPr="00BF2F01">
          <w:rPr>
            <w:rStyle w:val="Hyperlink"/>
            <w:color w:val="365F91" w:themeColor="accent1" w:themeShade="BF"/>
          </w:rPr>
          <w:t>PeopleandCulture@whaikaha.govt.nz</w:t>
        </w:r>
      </w:hyperlink>
    </w:p>
    <w:p w14:paraId="0D03B1D7" w14:textId="3C41DA70" w:rsidR="00CB21B9" w:rsidRPr="00B01365" w:rsidRDefault="00CB21B9" w:rsidP="00CB21B9">
      <w:pPr>
        <w:pStyle w:val="Heading2"/>
      </w:pPr>
      <w:proofErr w:type="spellStart"/>
      <w:r w:rsidRPr="00B01365">
        <w:t>Te</w:t>
      </w:r>
      <w:proofErr w:type="spellEnd"/>
      <w:r w:rsidRPr="00B01365">
        <w:t xml:space="preserve"> Tono </w:t>
      </w:r>
      <w:r>
        <w:t>|</w:t>
      </w:r>
      <w:r w:rsidRPr="00B01365">
        <w:t xml:space="preserve"> Application:</w:t>
      </w:r>
    </w:p>
    <w:p w14:paraId="25820275" w14:textId="36C8E378" w:rsidR="00CB21B9" w:rsidRPr="00B01365" w:rsidRDefault="00CB21B9" w:rsidP="00CB21B9">
      <w:r w:rsidRPr="00B01365">
        <w:t xml:space="preserve">Please click the </w:t>
      </w:r>
      <w:r w:rsidR="00372111">
        <w:rPr>
          <w:rStyle w:val="Emphasis"/>
        </w:rPr>
        <w:t>‘</w:t>
      </w:r>
      <w:r w:rsidRPr="00372111">
        <w:rPr>
          <w:rStyle w:val="Emphasis"/>
        </w:rPr>
        <w:t>Apply</w:t>
      </w:r>
      <w:r w:rsidR="00372111">
        <w:rPr>
          <w:rStyle w:val="Emphasis"/>
        </w:rPr>
        <w:t>’</w:t>
      </w:r>
      <w:r w:rsidRPr="00B01365">
        <w:t xml:space="preserve"> button to submit your application.</w:t>
      </w:r>
    </w:p>
    <w:p w14:paraId="63687735" w14:textId="1842E5F6" w:rsidR="00372111" w:rsidRDefault="00CB21B9" w:rsidP="00CB21B9">
      <w:r w:rsidRPr="00B01365">
        <w:t xml:space="preserve">If you work for </w:t>
      </w:r>
      <w:proofErr w:type="spellStart"/>
      <w:r w:rsidRPr="00B01365">
        <w:t>Whaikaha</w:t>
      </w:r>
      <w:proofErr w:type="spellEnd"/>
      <w:r w:rsidRPr="00B01365">
        <w:t xml:space="preserve"> or MSD already </w:t>
      </w:r>
      <w:r w:rsidR="00372111">
        <w:t>–</w:t>
      </w:r>
      <w:r w:rsidRPr="00B01365">
        <w:t xml:space="preserve"> Please apply through the </w:t>
      </w:r>
      <w:proofErr w:type="spellStart"/>
      <w:r w:rsidRPr="00B01365">
        <w:t>myHR</w:t>
      </w:r>
      <w:proofErr w:type="spellEnd"/>
      <w:r w:rsidRPr="00B01365">
        <w:t xml:space="preserve"> portal. You can do this by clicking the </w:t>
      </w:r>
      <w:r w:rsidR="00372111">
        <w:rPr>
          <w:rStyle w:val="Emphasis"/>
        </w:rPr>
        <w:t>‘</w:t>
      </w:r>
      <w:r w:rsidRPr="00FA5CDE">
        <w:rPr>
          <w:rStyle w:val="Emphasis"/>
        </w:rPr>
        <w:t>Apply</w:t>
      </w:r>
      <w:r w:rsidR="00372111">
        <w:rPr>
          <w:rStyle w:val="Emphasis"/>
        </w:rPr>
        <w:t>’</w:t>
      </w:r>
      <w:r w:rsidRPr="00B01365">
        <w:t xml:space="preserve"> button to complete the online application form and upload your CV and cover letter. This will ensure that your employee profile is visible as an internal candidate.</w:t>
      </w:r>
    </w:p>
    <w:p w14:paraId="03045A51" w14:textId="37D9E810" w:rsidR="00CB21B9" w:rsidRPr="00B01365" w:rsidRDefault="00CB21B9" w:rsidP="00372111">
      <w:pPr>
        <w:pStyle w:val="Heading2"/>
      </w:pPr>
      <w:r w:rsidRPr="00B01365">
        <w:t xml:space="preserve">Ka Kati </w:t>
      </w:r>
      <w:proofErr w:type="spellStart"/>
      <w:r w:rsidRPr="00B01365">
        <w:t>Ngā</w:t>
      </w:r>
      <w:proofErr w:type="spellEnd"/>
      <w:r w:rsidRPr="00B01365">
        <w:t xml:space="preserve"> Tono </w:t>
      </w:r>
      <w:r w:rsidR="00372111">
        <w:t>|</w:t>
      </w:r>
      <w:r w:rsidRPr="00B01365">
        <w:t xml:space="preserve"> Applications Close:</w:t>
      </w:r>
    </w:p>
    <w:p w14:paraId="5909993C" w14:textId="5627FC49" w:rsidR="00CB21B9" w:rsidRPr="00B01365" w:rsidRDefault="00CB21B9" w:rsidP="00CB21B9">
      <w:r w:rsidRPr="00B01365">
        <w:t>For closing dates</w:t>
      </w:r>
      <w:r w:rsidR="00D46FD3">
        <w:t xml:space="preserve"> and salary ranges</w:t>
      </w:r>
      <w:r w:rsidRPr="00B01365">
        <w:t xml:space="preserve"> please refer to this job position on </w:t>
      </w:r>
      <w:hyperlink r:id="rId15" w:history="1">
        <w:r w:rsidR="00D46FD3">
          <w:rPr>
            <w:rStyle w:val="Hyperlink"/>
            <w:color w:val="365F91" w:themeColor="accent1" w:themeShade="BF"/>
          </w:rPr>
          <w:t>www.whaikaha.govt.nz/proc-sp</w:t>
        </w:r>
      </w:hyperlink>
    </w:p>
    <w:p w14:paraId="72FB7AD7" w14:textId="2248D252" w:rsidR="00CB21B9" w:rsidRPr="00B62B21" w:rsidRDefault="00CB21B9" w:rsidP="00CB21B9">
      <w:proofErr w:type="spellStart"/>
      <w:r w:rsidRPr="00B01365">
        <w:t>Whaikaha</w:t>
      </w:r>
      <w:proofErr w:type="spellEnd"/>
      <w:r w:rsidRPr="00B01365">
        <w:t xml:space="preserve"> has adopted the Ministry of Social Development</w:t>
      </w:r>
      <w:r>
        <w:t>'</w:t>
      </w:r>
      <w:r w:rsidRPr="00B01365">
        <w:t xml:space="preserve">s (host agency) COVID-19 vaccination policy. This policy applies to all </w:t>
      </w:r>
      <w:proofErr w:type="spellStart"/>
      <w:r w:rsidRPr="00B01365">
        <w:t>Whaikaha</w:t>
      </w:r>
      <w:proofErr w:type="spellEnd"/>
      <w:r w:rsidRPr="00B01365">
        <w:t xml:space="preserve"> employees and encourages, but does not require, employees to be fully vaccinated for COVID-19 and its variants. Unless the role is identified as requiring vaccination at the time.</w:t>
      </w:r>
    </w:p>
    <w:p w14:paraId="44DEA9D8" w14:textId="484C0E87" w:rsidR="00A609E2" w:rsidRPr="00372111" w:rsidRDefault="006D6F53" w:rsidP="00372111">
      <w:pPr>
        <w:spacing w:after="120"/>
        <w:rPr>
          <w:rStyle w:val="Emphasis"/>
        </w:rPr>
      </w:pPr>
      <w:bookmarkStart w:id="6" w:name="_Words_we_use"/>
      <w:bookmarkEnd w:id="6"/>
      <w:r w:rsidRPr="00372111">
        <w:rPr>
          <w:rStyle w:val="Emphasis"/>
        </w:rPr>
        <w:t xml:space="preserve">End of </w:t>
      </w:r>
      <w:r w:rsidR="00FB787D">
        <w:rPr>
          <w:rStyle w:val="Emphasis"/>
        </w:rPr>
        <w:t>Procurement and Commercial Lead</w:t>
      </w:r>
    </w:p>
    <w:sectPr w:rsidR="00A609E2" w:rsidRPr="00372111" w:rsidSect="00AF1240">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9BB4" w14:textId="2EB84AB5" w:rsidR="00964AB2" w:rsidRDefault="00964AB2" w:rsidP="00D0147F">
    <w:pPr>
      <w:pStyle w:val="Footer"/>
      <w:framePr w:wrap="around"/>
    </w:pPr>
    <w:r>
      <w:fldChar w:fldCharType="begin"/>
    </w:r>
    <w:r>
      <w:instrText xml:space="preserve">PAGE  </w:instrText>
    </w:r>
    <w:r>
      <w:fldChar w:fldCharType="separate"/>
    </w:r>
    <w:r w:rsidR="00B72E75">
      <w:rPr>
        <w:noProof/>
      </w:rPr>
      <w:t>2</w:t>
    </w:r>
    <w:r>
      <w:fldChar w:fldCharType="end"/>
    </w:r>
  </w:p>
  <w:p w14:paraId="4EAE2022" w14:textId="77777777" w:rsidR="00964AB2" w:rsidRDefault="00964AB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6742" w14:textId="77777777" w:rsidR="00964AB2" w:rsidRDefault="00964AB2" w:rsidP="00D0147F">
    <w:pPr>
      <w:pStyle w:val="Footer"/>
      <w:framePr w:wrap="around"/>
    </w:pPr>
  </w:p>
  <w:p w14:paraId="089A3914" w14:textId="77777777" w:rsidR="00964AB2" w:rsidRDefault="00964AB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A83E" w14:textId="77777777" w:rsidR="00964AB2" w:rsidRDefault="00964AB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5924766" wp14:editId="6A2E3DAF">
              <wp:simplePos x="0" y="0"/>
              <wp:positionH relativeFrom="column">
                <wp:posOffset>-16509</wp:posOffset>
              </wp:positionH>
              <wp:positionV relativeFrom="page">
                <wp:posOffset>323850</wp:posOffset>
              </wp:positionV>
              <wp:extent cx="81915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15875">
                        <a:solidFill>
                          <a:srgbClr val="000000"/>
                        </a:solidFill>
                        <a:miter lim="800000"/>
                        <a:headEnd/>
                        <a:tailEnd/>
                      </a:ln>
                    </wps:spPr>
                    <wps:txbx>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766" id="_x0000_t202" coordsize="21600,21600" o:spt="202" path="m,l,21600r21600,l21600,xe">
              <v:stroke joinstyle="miter"/>
              <v:path gradientshapeok="t" o:connecttype="rect"/>
            </v:shapetype>
            <v:shape id="Text Box 1" o:spid="_x0000_s1026" type="#_x0000_t202" style="position:absolute;margin-left:-1.3pt;margin-top:25.5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" strokeweight="1.25pt">
              <v:textbox inset="1.5mm,,1.5mm">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2"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005160"/>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A7F8A"/>
    <w:multiLevelType w:val="hybridMultilevel"/>
    <w:tmpl w:val="40C8B37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704C52B3"/>
    <w:multiLevelType w:val="hybridMultilevel"/>
    <w:tmpl w:val="E758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19"/>
  </w:num>
  <w:num w:numId="2" w16cid:durableId="1291740853">
    <w:abstractNumId w:val="21"/>
  </w:num>
  <w:num w:numId="3" w16cid:durableId="1710229415">
    <w:abstractNumId w:val="10"/>
  </w:num>
  <w:num w:numId="4" w16cid:durableId="1765611467">
    <w:abstractNumId w:val="1"/>
  </w:num>
  <w:num w:numId="5" w16cid:durableId="709184165">
    <w:abstractNumId w:val="13"/>
  </w:num>
  <w:num w:numId="6" w16cid:durableId="2097818128">
    <w:abstractNumId w:val="18"/>
  </w:num>
  <w:num w:numId="7" w16cid:durableId="1039471846">
    <w:abstractNumId w:val="25"/>
  </w:num>
  <w:num w:numId="8" w16cid:durableId="310524188">
    <w:abstractNumId w:val="4"/>
  </w:num>
  <w:num w:numId="9" w16cid:durableId="658532725">
    <w:abstractNumId w:val="22"/>
  </w:num>
  <w:num w:numId="10" w16cid:durableId="83455820">
    <w:abstractNumId w:val="26"/>
  </w:num>
  <w:num w:numId="11" w16cid:durableId="1473205954">
    <w:abstractNumId w:val="8"/>
  </w:num>
  <w:num w:numId="12" w16cid:durableId="1317537363">
    <w:abstractNumId w:val="12"/>
  </w:num>
  <w:num w:numId="13" w16cid:durableId="983630914">
    <w:abstractNumId w:val="24"/>
  </w:num>
  <w:num w:numId="14" w16cid:durableId="1685397028">
    <w:abstractNumId w:val="2"/>
  </w:num>
  <w:num w:numId="15" w16cid:durableId="83650604">
    <w:abstractNumId w:val="5"/>
  </w:num>
  <w:num w:numId="16" w16cid:durableId="786433138">
    <w:abstractNumId w:val="7"/>
  </w:num>
  <w:num w:numId="17" w16cid:durableId="1841776689">
    <w:abstractNumId w:val="9"/>
  </w:num>
  <w:num w:numId="18" w16cid:durableId="493496661">
    <w:abstractNumId w:val="16"/>
  </w:num>
  <w:num w:numId="19" w16cid:durableId="1746763574">
    <w:abstractNumId w:val="3"/>
  </w:num>
  <w:num w:numId="20" w16cid:durableId="78412794">
    <w:abstractNumId w:val="0"/>
  </w:num>
  <w:num w:numId="21" w16cid:durableId="1664236260">
    <w:abstractNumId w:val="27"/>
  </w:num>
  <w:num w:numId="22" w16cid:durableId="352078786">
    <w:abstractNumId w:val="6"/>
  </w:num>
  <w:num w:numId="23" w16cid:durableId="668413383">
    <w:abstractNumId w:val="17"/>
  </w:num>
  <w:num w:numId="24" w16cid:durableId="402794691">
    <w:abstractNumId w:val="11"/>
  </w:num>
  <w:num w:numId="25" w16cid:durableId="1295020198">
    <w:abstractNumId w:val="15"/>
  </w:num>
  <w:num w:numId="26" w16cid:durableId="262030276">
    <w:abstractNumId w:val="23"/>
  </w:num>
  <w:num w:numId="27" w16cid:durableId="1045063101">
    <w:abstractNumId w:val="14"/>
  </w:num>
  <w:num w:numId="28" w16cid:durableId="6503214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32CA6"/>
    <w:rsid w:val="000345FC"/>
    <w:rsid w:val="000406A2"/>
    <w:rsid w:val="0004257E"/>
    <w:rsid w:val="00045652"/>
    <w:rsid w:val="000511D9"/>
    <w:rsid w:val="00052BBD"/>
    <w:rsid w:val="00062764"/>
    <w:rsid w:val="000662BC"/>
    <w:rsid w:val="00067348"/>
    <w:rsid w:val="00071BA3"/>
    <w:rsid w:val="00074CED"/>
    <w:rsid w:val="00077913"/>
    <w:rsid w:val="00083E8D"/>
    <w:rsid w:val="00093BCD"/>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E743B"/>
    <w:rsid w:val="000F5F76"/>
    <w:rsid w:val="000F7451"/>
    <w:rsid w:val="00103361"/>
    <w:rsid w:val="00103E81"/>
    <w:rsid w:val="00105C4F"/>
    <w:rsid w:val="001130DC"/>
    <w:rsid w:val="00116645"/>
    <w:rsid w:val="00117EF9"/>
    <w:rsid w:val="00123CD5"/>
    <w:rsid w:val="00126C1D"/>
    <w:rsid w:val="00131F05"/>
    <w:rsid w:val="00132044"/>
    <w:rsid w:val="00132EB8"/>
    <w:rsid w:val="00134EFA"/>
    <w:rsid w:val="00136864"/>
    <w:rsid w:val="00137222"/>
    <w:rsid w:val="00141EE9"/>
    <w:rsid w:val="00144F22"/>
    <w:rsid w:val="00156350"/>
    <w:rsid w:val="00163D42"/>
    <w:rsid w:val="001659A4"/>
    <w:rsid w:val="0016600D"/>
    <w:rsid w:val="00170376"/>
    <w:rsid w:val="001722F5"/>
    <w:rsid w:val="00173B63"/>
    <w:rsid w:val="00175FE2"/>
    <w:rsid w:val="0019292B"/>
    <w:rsid w:val="00192CD5"/>
    <w:rsid w:val="0019661E"/>
    <w:rsid w:val="001A0859"/>
    <w:rsid w:val="001A1181"/>
    <w:rsid w:val="001A2407"/>
    <w:rsid w:val="001A6044"/>
    <w:rsid w:val="001A6A43"/>
    <w:rsid w:val="001C045C"/>
    <w:rsid w:val="001C0B11"/>
    <w:rsid w:val="001C2B15"/>
    <w:rsid w:val="001D3CE3"/>
    <w:rsid w:val="001D51C5"/>
    <w:rsid w:val="001E071C"/>
    <w:rsid w:val="001E4E78"/>
    <w:rsid w:val="001E5B09"/>
    <w:rsid w:val="00202330"/>
    <w:rsid w:val="00205249"/>
    <w:rsid w:val="002076A0"/>
    <w:rsid w:val="00211421"/>
    <w:rsid w:val="00211589"/>
    <w:rsid w:val="00213645"/>
    <w:rsid w:val="00215E29"/>
    <w:rsid w:val="002169B7"/>
    <w:rsid w:val="00216C22"/>
    <w:rsid w:val="002173EE"/>
    <w:rsid w:val="00230ACB"/>
    <w:rsid w:val="00234FD3"/>
    <w:rsid w:val="00236936"/>
    <w:rsid w:val="002376BA"/>
    <w:rsid w:val="00237BFB"/>
    <w:rsid w:val="00242BDD"/>
    <w:rsid w:val="00244961"/>
    <w:rsid w:val="002509C9"/>
    <w:rsid w:val="00252681"/>
    <w:rsid w:val="002538EB"/>
    <w:rsid w:val="00261011"/>
    <w:rsid w:val="002634E6"/>
    <w:rsid w:val="00265EA1"/>
    <w:rsid w:val="0026790A"/>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4653"/>
    <w:rsid w:val="002C6A67"/>
    <w:rsid w:val="002D2B90"/>
    <w:rsid w:val="002D4042"/>
    <w:rsid w:val="002D4F42"/>
    <w:rsid w:val="002E4C60"/>
    <w:rsid w:val="002F3BD4"/>
    <w:rsid w:val="002F41C9"/>
    <w:rsid w:val="00301D32"/>
    <w:rsid w:val="00310BEF"/>
    <w:rsid w:val="0031251D"/>
    <w:rsid w:val="0031535A"/>
    <w:rsid w:val="00315526"/>
    <w:rsid w:val="00320275"/>
    <w:rsid w:val="00320308"/>
    <w:rsid w:val="00321E57"/>
    <w:rsid w:val="00326A86"/>
    <w:rsid w:val="00331543"/>
    <w:rsid w:val="003322C8"/>
    <w:rsid w:val="003358D5"/>
    <w:rsid w:val="003367BB"/>
    <w:rsid w:val="00340E52"/>
    <w:rsid w:val="00341A41"/>
    <w:rsid w:val="003510B5"/>
    <w:rsid w:val="00353BD1"/>
    <w:rsid w:val="00355E7C"/>
    <w:rsid w:val="003623E2"/>
    <w:rsid w:val="003664DB"/>
    <w:rsid w:val="00366B86"/>
    <w:rsid w:val="00367B77"/>
    <w:rsid w:val="00372111"/>
    <w:rsid w:val="00390625"/>
    <w:rsid w:val="00390C2D"/>
    <w:rsid w:val="00393210"/>
    <w:rsid w:val="003948E5"/>
    <w:rsid w:val="00395063"/>
    <w:rsid w:val="00397F35"/>
    <w:rsid w:val="003A42FA"/>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E601E"/>
    <w:rsid w:val="003F17DF"/>
    <w:rsid w:val="003F2AEE"/>
    <w:rsid w:val="00401991"/>
    <w:rsid w:val="00401F35"/>
    <w:rsid w:val="004049C1"/>
    <w:rsid w:val="00414349"/>
    <w:rsid w:val="004173C1"/>
    <w:rsid w:val="004205F0"/>
    <w:rsid w:val="00422295"/>
    <w:rsid w:val="00422997"/>
    <w:rsid w:val="00425EF7"/>
    <w:rsid w:val="00433624"/>
    <w:rsid w:val="00433CC0"/>
    <w:rsid w:val="0043767A"/>
    <w:rsid w:val="00441910"/>
    <w:rsid w:val="00441BEA"/>
    <w:rsid w:val="00442A95"/>
    <w:rsid w:val="00454B6E"/>
    <w:rsid w:val="00455456"/>
    <w:rsid w:val="00455A61"/>
    <w:rsid w:val="0045698F"/>
    <w:rsid w:val="00456A94"/>
    <w:rsid w:val="00462B8D"/>
    <w:rsid w:val="004631B1"/>
    <w:rsid w:val="00464434"/>
    <w:rsid w:val="00474451"/>
    <w:rsid w:val="00475E75"/>
    <w:rsid w:val="00476619"/>
    <w:rsid w:val="004914A9"/>
    <w:rsid w:val="004959DE"/>
    <w:rsid w:val="00497D5A"/>
    <w:rsid w:val="004A1A98"/>
    <w:rsid w:val="004B02E2"/>
    <w:rsid w:val="004B0F74"/>
    <w:rsid w:val="004B1160"/>
    <w:rsid w:val="004C18EF"/>
    <w:rsid w:val="004C7A62"/>
    <w:rsid w:val="004D0F48"/>
    <w:rsid w:val="004D127C"/>
    <w:rsid w:val="004D1F2A"/>
    <w:rsid w:val="004D27B3"/>
    <w:rsid w:val="004D2D5F"/>
    <w:rsid w:val="004F1626"/>
    <w:rsid w:val="004F4A26"/>
    <w:rsid w:val="004F5E4C"/>
    <w:rsid w:val="00507CA1"/>
    <w:rsid w:val="00510B59"/>
    <w:rsid w:val="005113B8"/>
    <w:rsid w:val="00512F26"/>
    <w:rsid w:val="00532A81"/>
    <w:rsid w:val="0054027F"/>
    <w:rsid w:val="00551D3C"/>
    <w:rsid w:val="00556EFE"/>
    <w:rsid w:val="00557285"/>
    <w:rsid w:val="00573507"/>
    <w:rsid w:val="00574D4E"/>
    <w:rsid w:val="005823D9"/>
    <w:rsid w:val="005823E9"/>
    <w:rsid w:val="00583B8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D1E"/>
    <w:rsid w:val="005E62E2"/>
    <w:rsid w:val="005E661D"/>
    <w:rsid w:val="005E6A13"/>
    <w:rsid w:val="005E78D8"/>
    <w:rsid w:val="005F1552"/>
    <w:rsid w:val="005F3765"/>
    <w:rsid w:val="006031F5"/>
    <w:rsid w:val="0060514B"/>
    <w:rsid w:val="006056D0"/>
    <w:rsid w:val="00605DE7"/>
    <w:rsid w:val="00612069"/>
    <w:rsid w:val="006169F4"/>
    <w:rsid w:val="00616AEC"/>
    <w:rsid w:val="00620010"/>
    <w:rsid w:val="0062152C"/>
    <w:rsid w:val="00623E4A"/>
    <w:rsid w:val="00633B9E"/>
    <w:rsid w:val="006344C7"/>
    <w:rsid w:val="0063491F"/>
    <w:rsid w:val="006350CE"/>
    <w:rsid w:val="00635148"/>
    <w:rsid w:val="00637AF4"/>
    <w:rsid w:val="00643C1E"/>
    <w:rsid w:val="006458AC"/>
    <w:rsid w:val="00657D07"/>
    <w:rsid w:val="00660985"/>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A596B"/>
    <w:rsid w:val="006B0813"/>
    <w:rsid w:val="006C69C9"/>
    <w:rsid w:val="006D12ED"/>
    <w:rsid w:val="006D4774"/>
    <w:rsid w:val="006D6F53"/>
    <w:rsid w:val="006D70EB"/>
    <w:rsid w:val="006F30FD"/>
    <w:rsid w:val="00707963"/>
    <w:rsid w:val="00711B31"/>
    <w:rsid w:val="00713406"/>
    <w:rsid w:val="00713CB9"/>
    <w:rsid w:val="00720281"/>
    <w:rsid w:val="00720386"/>
    <w:rsid w:val="0072293D"/>
    <w:rsid w:val="0072308E"/>
    <w:rsid w:val="007233A1"/>
    <w:rsid w:val="007345C0"/>
    <w:rsid w:val="007365FB"/>
    <w:rsid w:val="00747294"/>
    <w:rsid w:val="00751D58"/>
    <w:rsid w:val="00754054"/>
    <w:rsid w:val="00757651"/>
    <w:rsid w:val="00770AE1"/>
    <w:rsid w:val="00772447"/>
    <w:rsid w:val="00772840"/>
    <w:rsid w:val="0079240D"/>
    <w:rsid w:val="00793BA5"/>
    <w:rsid w:val="007B1104"/>
    <w:rsid w:val="007B1201"/>
    <w:rsid w:val="007C21E8"/>
    <w:rsid w:val="007C2898"/>
    <w:rsid w:val="007C6ADA"/>
    <w:rsid w:val="007C7F44"/>
    <w:rsid w:val="007E6A23"/>
    <w:rsid w:val="007F14BA"/>
    <w:rsid w:val="00800826"/>
    <w:rsid w:val="00806508"/>
    <w:rsid w:val="00814E01"/>
    <w:rsid w:val="00816EA3"/>
    <w:rsid w:val="00821A3E"/>
    <w:rsid w:val="00827D5A"/>
    <w:rsid w:val="00830DDB"/>
    <w:rsid w:val="008314B7"/>
    <w:rsid w:val="00833DBF"/>
    <w:rsid w:val="00841B0E"/>
    <w:rsid w:val="008525D5"/>
    <w:rsid w:val="008543AA"/>
    <w:rsid w:val="00855DDB"/>
    <w:rsid w:val="00865040"/>
    <w:rsid w:val="008654DB"/>
    <w:rsid w:val="0087231E"/>
    <w:rsid w:val="00874795"/>
    <w:rsid w:val="00874D27"/>
    <w:rsid w:val="008752D5"/>
    <w:rsid w:val="0087735A"/>
    <w:rsid w:val="00880535"/>
    <w:rsid w:val="008A1F03"/>
    <w:rsid w:val="008A3C02"/>
    <w:rsid w:val="008A746A"/>
    <w:rsid w:val="008A79B3"/>
    <w:rsid w:val="008B4B80"/>
    <w:rsid w:val="008C154D"/>
    <w:rsid w:val="008C54E0"/>
    <w:rsid w:val="008D0182"/>
    <w:rsid w:val="008D040E"/>
    <w:rsid w:val="008D5750"/>
    <w:rsid w:val="008E3334"/>
    <w:rsid w:val="008E3CBB"/>
    <w:rsid w:val="008F1CB0"/>
    <w:rsid w:val="008F289B"/>
    <w:rsid w:val="008F322C"/>
    <w:rsid w:val="008F6892"/>
    <w:rsid w:val="00904FA9"/>
    <w:rsid w:val="0090523D"/>
    <w:rsid w:val="0090616D"/>
    <w:rsid w:val="009064D6"/>
    <w:rsid w:val="00916C2A"/>
    <w:rsid w:val="00917526"/>
    <w:rsid w:val="0092188B"/>
    <w:rsid w:val="0092554E"/>
    <w:rsid w:val="009263F6"/>
    <w:rsid w:val="0093124E"/>
    <w:rsid w:val="00935BA2"/>
    <w:rsid w:val="009405A1"/>
    <w:rsid w:val="00947ACC"/>
    <w:rsid w:val="00954A13"/>
    <w:rsid w:val="009550CD"/>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12B6"/>
    <w:rsid w:val="009A1808"/>
    <w:rsid w:val="009A3B10"/>
    <w:rsid w:val="009A6926"/>
    <w:rsid w:val="009B10AA"/>
    <w:rsid w:val="009B443C"/>
    <w:rsid w:val="009C1DB5"/>
    <w:rsid w:val="009C37B0"/>
    <w:rsid w:val="009C59DA"/>
    <w:rsid w:val="009D5955"/>
    <w:rsid w:val="009D5BF8"/>
    <w:rsid w:val="009D7B9F"/>
    <w:rsid w:val="009E2857"/>
    <w:rsid w:val="009E4FE7"/>
    <w:rsid w:val="009F0401"/>
    <w:rsid w:val="00A01130"/>
    <w:rsid w:val="00A02DE2"/>
    <w:rsid w:val="00A070F8"/>
    <w:rsid w:val="00A129B8"/>
    <w:rsid w:val="00A14A47"/>
    <w:rsid w:val="00A21EAF"/>
    <w:rsid w:val="00A30D9E"/>
    <w:rsid w:val="00A3181D"/>
    <w:rsid w:val="00A371E6"/>
    <w:rsid w:val="00A42944"/>
    <w:rsid w:val="00A42A40"/>
    <w:rsid w:val="00A56FFE"/>
    <w:rsid w:val="00A609E2"/>
    <w:rsid w:val="00A72A4A"/>
    <w:rsid w:val="00A72BF0"/>
    <w:rsid w:val="00A75387"/>
    <w:rsid w:val="00A80848"/>
    <w:rsid w:val="00A82050"/>
    <w:rsid w:val="00A8394A"/>
    <w:rsid w:val="00A86350"/>
    <w:rsid w:val="00A87621"/>
    <w:rsid w:val="00A97972"/>
    <w:rsid w:val="00AA537C"/>
    <w:rsid w:val="00AA73FB"/>
    <w:rsid w:val="00AC3E46"/>
    <w:rsid w:val="00AC7BB0"/>
    <w:rsid w:val="00AD7D61"/>
    <w:rsid w:val="00AE209E"/>
    <w:rsid w:val="00AE6193"/>
    <w:rsid w:val="00AF1240"/>
    <w:rsid w:val="00AF1467"/>
    <w:rsid w:val="00AF1D74"/>
    <w:rsid w:val="00AF3394"/>
    <w:rsid w:val="00AF43E6"/>
    <w:rsid w:val="00AF59BE"/>
    <w:rsid w:val="00AF7D89"/>
    <w:rsid w:val="00B00A68"/>
    <w:rsid w:val="00B030D4"/>
    <w:rsid w:val="00B17F4D"/>
    <w:rsid w:val="00B24ACF"/>
    <w:rsid w:val="00B341FB"/>
    <w:rsid w:val="00B40445"/>
    <w:rsid w:val="00B42D0E"/>
    <w:rsid w:val="00B5008B"/>
    <w:rsid w:val="00B536D7"/>
    <w:rsid w:val="00B53A3C"/>
    <w:rsid w:val="00B560CC"/>
    <w:rsid w:val="00B61230"/>
    <w:rsid w:val="00B62B21"/>
    <w:rsid w:val="00B648F4"/>
    <w:rsid w:val="00B67A54"/>
    <w:rsid w:val="00B71296"/>
    <w:rsid w:val="00B72E75"/>
    <w:rsid w:val="00B77D9A"/>
    <w:rsid w:val="00B83AF1"/>
    <w:rsid w:val="00B85D2A"/>
    <w:rsid w:val="00B866F0"/>
    <w:rsid w:val="00B8760A"/>
    <w:rsid w:val="00B9023F"/>
    <w:rsid w:val="00B910FB"/>
    <w:rsid w:val="00B917CC"/>
    <w:rsid w:val="00B922B3"/>
    <w:rsid w:val="00BA1245"/>
    <w:rsid w:val="00BA506C"/>
    <w:rsid w:val="00BB032D"/>
    <w:rsid w:val="00BB0A40"/>
    <w:rsid w:val="00BB0B8A"/>
    <w:rsid w:val="00BB1730"/>
    <w:rsid w:val="00BB43F6"/>
    <w:rsid w:val="00BB7326"/>
    <w:rsid w:val="00BC46BB"/>
    <w:rsid w:val="00BD0C55"/>
    <w:rsid w:val="00BD4A93"/>
    <w:rsid w:val="00BD64CB"/>
    <w:rsid w:val="00BE034C"/>
    <w:rsid w:val="00BE04C0"/>
    <w:rsid w:val="00BE0EF0"/>
    <w:rsid w:val="00BF2F01"/>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50A52"/>
    <w:rsid w:val="00C50B59"/>
    <w:rsid w:val="00C513F3"/>
    <w:rsid w:val="00C534AE"/>
    <w:rsid w:val="00C6133B"/>
    <w:rsid w:val="00C65137"/>
    <w:rsid w:val="00C7239C"/>
    <w:rsid w:val="00C75137"/>
    <w:rsid w:val="00C7770D"/>
    <w:rsid w:val="00C80041"/>
    <w:rsid w:val="00C80725"/>
    <w:rsid w:val="00C92BDF"/>
    <w:rsid w:val="00C94C25"/>
    <w:rsid w:val="00C95364"/>
    <w:rsid w:val="00CA034A"/>
    <w:rsid w:val="00CA044D"/>
    <w:rsid w:val="00CA0F7F"/>
    <w:rsid w:val="00CA13E3"/>
    <w:rsid w:val="00CA1AD8"/>
    <w:rsid w:val="00CA1D0D"/>
    <w:rsid w:val="00CA20F9"/>
    <w:rsid w:val="00CA522A"/>
    <w:rsid w:val="00CB21B9"/>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407D4"/>
    <w:rsid w:val="00D42847"/>
    <w:rsid w:val="00D42A7C"/>
    <w:rsid w:val="00D42B6B"/>
    <w:rsid w:val="00D46FD3"/>
    <w:rsid w:val="00D602D2"/>
    <w:rsid w:val="00D6394F"/>
    <w:rsid w:val="00D642D9"/>
    <w:rsid w:val="00D64555"/>
    <w:rsid w:val="00D7453C"/>
    <w:rsid w:val="00D768E1"/>
    <w:rsid w:val="00D82976"/>
    <w:rsid w:val="00D82B16"/>
    <w:rsid w:val="00D840F2"/>
    <w:rsid w:val="00D902C3"/>
    <w:rsid w:val="00D940C6"/>
    <w:rsid w:val="00D94B5D"/>
    <w:rsid w:val="00DA2636"/>
    <w:rsid w:val="00DB754B"/>
    <w:rsid w:val="00DC2EB3"/>
    <w:rsid w:val="00DD0B2D"/>
    <w:rsid w:val="00DE0140"/>
    <w:rsid w:val="00DF29C1"/>
    <w:rsid w:val="00DF54D9"/>
    <w:rsid w:val="00DF5D64"/>
    <w:rsid w:val="00E01EEF"/>
    <w:rsid w:val="00E0579D"/>
    <w:rsid w:val="00E1091D"/>
    <w:rsid w:val="00E14AC6"/>
    <w:rsid w:val="00E21598"/>
    <w:rsid w:val="00E21662"/>
    <w:rsid w:val="00E25AD0"/>
    <w:rsid w:val="00E26869"/>
    <w:rsid w:val="00E30DF8"/>
    <w:rsid w:val="00E4081F"/>
    <w:rsid w:val="00E4526F"/>
    <w:rsid w:val="00E47B82"/>
    <w:rsid w:val="00E53D67"/>
    <w:rsid w:val="00E545F7"/>
    <w:rsid w:val="00E56917"/>
    <w:rsid w:val="00E57B7C"/>
    <w:rsid w:val="00E628DE"/>
    <w:rsid w:val="00E71FC8"/>
    <w:rsid w:val="00E755B9"/>
    <w:rsid w:val="00E7611A"/>
    <w:rsid w:val="00E8075C"/>
    <w:rsid w:val="00E850CE"/>
    <w:rsid w:val="00E861B1"/>
    <w:rsid w:val="00E90201"/>
    <w:rsid w:val="00E9262D"/>
    <w:rsid w:val="00E95DD4"/>
    <w:rsid w:val="00E965DD"/>
    <w:rsid w:val="00EA2D0A"/>
    <w:rsid w:val="00EA5E16"/>
    <w:rsid w:val="00EB118C"/>
    <w:rsid w:val="00EB286A"/>
    <w:rsid w:val="00EB6CDA"/>
    <w:rsid w:val="00EC2887"/>
    <w:rsid w:val="00EC6EC9"/>
    <w:rsid w:val="00EC7C4D"/>
    <w:rsid w:val="00ED314F"/>
    <w:rsid w:val="00EE4425"/>
    <w:rsid w:val="00EE558F"/>
    <w:rsid w:val="00EE6410"/>
    <w:rsid w:val="00EF3118"/>
    <w:rsid w:val="00EF4756"/>
    <w:rsid w:val="00EF4C33"/>
    <w:rsid w:val="00EF7E47"/>
    <w:rsid w:val="00F010F0"/>
    <w:rsid w:val="00F01665"/>
    <w:rsid w:val="00F032D3"/>
    <w:rsid w:val="00F120A7"/>
    <w:rsid w:val="00F228A1"/>
    <w:rsid w:val="00F2523B"/>
    <w:rsid w:val="00F33509"/>
    <w:rsid w:val="00F37462"/>
    <w:rsid w:val="00F37771"/>
    <w:rsid w:val="00F40265"/>
    <w:rsid w:val="00F465B7"/>
    <w:rsid w:val="00F56A71"/>
    <w:rsid w:val="00F61CA3"/>
    <w:rsid w:val="00F65A77"/>
    <w:rsid w:val="00F7169A"/>
    <w:rsid w:val="00F81286"/>
    <w:rsid w:val="00F81AE5"/>
    <w:rsid w:val="00F83EB4"/>
    <w:rsid w:val="00F84476"/>
    <w:rsid w:val="00F86AB0"/>
    <w:rsid w:val="00F94AAE"/>
    <w:rsid w:val="00F9584F"/>
    <w:rsid w:val="00FA0FAA"/>
    <w:rsid w:val="00FA5CDE"/>
    <w:rsid w:val="00FA6142"/>
    <w:rsid w:val="00FA6F00"/>
    <w:rsid w:val="00FB31BA"/>
    <w:rsid w:val="00FB479E"/>
    <w:rsid w:val="00FB787D"/>
    <w:rsid w:val="00FC1017"/>
    <w:rsid w:val="00FC4A70"/>
    <w:rsid w:val="00FC4D49"/>
    <w:rsid w:val="00FC6AAA"/>
    <w:rsid w:val="00FD620A"/>
    <w:rsid w:val="00FE213E"/>
    <w:rsid w:val="00FE2614"/>
    <w:rsid w:val="00FE2F4B"/>
    <w:rsid w:val="00FE3434"/>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963"/>
    <w:pPr>
      <w:spacing w:after="280"/>
    </w:pPr>
    <w:rPr>
      <w:rFonts w:ascii="Arial" w:hAnsi="Arial"/>
      <w:sz w:val="36"/>
      <w:szCs w:val="24"/>
      <w:lang w:val="en-AU" w:eastAsia="en-US"/>
    </w:rPr>
  </w:style>
  <w:style w:type="paragraph" w:styleId="Heading1">
    <w:name w:val="heading 1"/>
    <w:basedOn w:val="Normal"/>
    <w:next w:val="Normal"/>
    <w:link w:val="Heading1Char"/>
    <w:qFormat/>
    <w:rsid w:val="00BF2F01"/>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4631B1"/>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1D51C5"/>
    <w:pPr>
      <w:keepNext/>
      <w:tabs>
        <w:tab w:val="left" w:pos="0"/>
      </w:tabs>
      <w:spacing w:before="240" w:after="240"/>
      <w:outlineLvl w:val="2"/>
    </w:pPr>
    <w:rPr>
      <w:rFonts w:cs="Arial"/>
      <w:b/>
      <w:bCs/>
      <w:sz w:val="44"/>
      <w:szCs w:val="26"/>
    </w:rPr>
  </w:style>
  <w:style w:type="paragraph" w:styleId="Heading4">
    <w:name w:val="heading 4"/>
    <w:basedOn w:val="Normal"/>
    <w:link w:val="Heading4Char"/>
    <w:qFormat/>
    <w:rsid w:val="001D51C5"/>
    <w:pPr>
      <w:keepNext/>
      <w:spacing w:before="240" w:after="240"/>
      <w:outlineLvl w:val="3"/>
    </w:pPr>
    <w:rPr>
      <w:b/>
      <w:bCs/>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2F01"/>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31B1"/>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1D51C5"/>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1D51C5"/>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uiPriority w:val="99"/>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95728"/>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 w:type="paragraph" w:styleId="Quote">
    <w:name w:val="Quote"/>
    <w:basedOn w:val="Normal"/>
    <w:next w:val="Normal"/>
    <w:link w:val="QuoteChar"/>
    <w:uiPriority w:val="29"/>
    <w:qFormat/>
    <w:rsid w:val="00B85D2A"/>
    <w:pPr>
      <w:ind w:left="284"/>
    </w:pPr>
    <w:rPr>
      <w:b/>
      <w:iCs/>
    </w:rPr>
  </w:style>
  <w:style w:type="character" w:customStyle="1" w:styleId="QuoteChar">
    <w:name w:val="Quote Char"/>
    <w:basedOn w:val="DefaultParagraphFont"/>
    <w:link w:val="Quote"/>
    <w:uiPriority w:val="29"/>
    <w:rsid w:val="00B85D2A"/>
    <w:rPr>
      <w:rFonts w:ascii="Arial" w:hAnsi="Arial"/>
      <w:b/>
      <w:iCs/>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aikaha.govt.nz/proc-s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whaikaha.govt.nz/proc-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haikaha.govt.nz/proc-sp"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eopleandCulture@whaikaha.govt.nz"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DP Document" ma:contentTypeID="0x010100A4C634B9829F5B4CA6729CA17A9903AF00AD7EDC2E8823C4488076262B02531045" ma:contentTypeVersion="21" ma:contentTypeDescription="Accommodates MDP specific document metadata" ma:contentTypeScope="" ma:versionID="ab901c4f59f68777ff544f7956fcf003">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59699b0bcb8f9f7c3881198d0ca31bc7"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73435d-7517-439d-9a23-81a7c8d15f58}"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_dlc_DocId xmlns="18bea65f-058c-4606-8a35-6f97418c28a4">INFO-1118346183-3872</_dlc_DocId>
    <_dlc_DocIdUrl xmlns="18bea65f-058c-4606-8a35-6f97418c28a4">
      <Url>https://msdgovtnz.sharepoint.com/sites/whaikaha-ORG-Comms/_layouts/15/DocIdRedir.aspx?ID=INFO-1118346183-3872</Url>
      <Description>INFO-1118346183-3872</Description>
    </_dlc_DocIdUrl>
  </documentManagement>
</p:properties>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customXml/itemProps2.xml><?xml version="1.0" encoding="utf-8"?>
<ds:datastoreItem xmlns:ds="http://schemas.openxmlformats.org/officeDocument/2006/customXml" ds:itemID="{0F58B662-0AC0-40FD-AB82-D1C53685B9CB}"/>
</file>

<file path=customXml/itemProps3.xml><?xml version="1.0" encoding="utf-8"?>
<ds:datastoreItem xmlns:ds="http://schemas.openxmlformats.org/officeDocument/2006/customXml" ds:itemID="{19733C49-B1F8-49C4-97E7-F1D03A2D426E}"/>
</file>

<file path=customXml/itemProps4.xml><?xml version="1.0" encoding="utf-8"?>
<ds:datastoreItem xmlns:ds="http://schemas.openxmlformats.org/officeDocument/2006/customXml" ds:itemID="{529823F1-C0EC-40FB-A56D-A6286F51B552}"/>
</file>

<file path=customXml/itemProps5.xml><?xml version="1.0" encoding="utf-8"?>
<ds:datastoreItem xmlns:ds="http://schemas.openxmlformats.org/officeDocument/2006/customXml" ds:itemID="{E03FA7D7-BDF9-4445-965A-15A4B98EF152}"/>
</file>

<file path=docProps/app.xml><?xml version="1.0" encoding="utf-8"?>
<Properties xmlns="http://schemas.openxmlformats.org/officeDocument/2006/extended-properties" xmlns:vt="http://schemas.openxmlformats.org/officeDocument/2006/docPropsVTypes">
  <Template>LP 18pt A4.dotx</Template>
  <TotalTime>183</TotalTime>
  <Pages>6</Pages>
  <Words>837</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20</cp:revision>
  <cp:lastPrinted>1900-12-31T12:00:00Z</cp:lastPrinted>
  <dcterms:created xsi:type="dcterms:W3CDTF">2024-06-09T23:30:00Z</dcterms:created>
  <dcterms:modified xsi:type="dcterms:W3CDTF">2024-07-01T01:28:00Z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0x010100A4C634B9829F5B4CA6729CA17A9903AF00AD7EDC2E8823C4488076262B02531045</vt:lpwstr>
  </property>
  <property fmtid="{D5CDD505-2E9C-101B-9397-08002B2CF9AE}" pid="3" name="_dlc_DocIdItemGuid">
    <vt:lpwstr>09f64e09-5abf-4291-8b0d-ce16dd0c813b</vt:lpwstr>
  </property>
</Properties>
</file>